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38542" w14:textId="35558D0A" w:rsidR="006C1565" w:rsidRPr="00546C2F" w:rsidRDefault="000A6559" w:rsidP="00546C2F">
      <w:pPr>
        <w:pStyle w:val="REMOSPMDatum"/>
      </w:pPr>
      <w:r w:rsidRPr="00546C2F">
        <w:t xml:space="preserve">Pasewalk, </w:t>
      </w:r>
      <w:r w:rsidR="0006028E">
        <w:t>27</w:t>
      </w:r>
      <w:r w:rsidR="005C08EB" w:rsidRPr="00546C2F">
        <w:t xml:space="preserve">. </w:t>
      </w:r>
      <w:r w:rsidR="000B3326">
        <w:t>Mai</w:t>
      </w:r>
      <w:r w:rsidR="005C08EB" w:rsidRPr="00546C2F">
        <w:t xml:space="preserve"> 2016</w:t>
      </w:r>
    </w:p>
    <w:p w14:paraId="5B5BF257" w14:textId="77777777" w:rsidR="00C06C32" w:rsidRDefault="00C06C32" w:rsidP="00546C2F">
      <w:pPr>
        <w:pStyle w:val="REMOSPMberschrift"/>
      </w:pPr>
    </w:p>
    <w:p w14:paraId="7A764D84" w14:textId="4D2359E1" w:rsidR="006C1565" w:rsidRPr="00546C2F" w:rsidRDefault="0006028E" w:rsidP="00170DEB">
      <w:pPr>
        <w:pStyle w:val="REMOSPMberschrift"/>
      </w:pPr>
      <w:r>
        <w:t>REMOS GXiS startet zum Erstflug</w:t>
      </w:r>
    </w:p>
    <w:p w14:paraId="2788C0B5" w14:textId="77777777" w:rsidR="00686A42" w:rsidRPr="00686A42" w:rsidRDefault="00686A42" w:rsidP="00686A42">
      <w:pPr>
        <w:pStyle w:val="REMOSPMFlietext"/>
        <w:rPr>
          <w:b/>
        </w:rPr>
      </w:pPr>
      <w:r w:rsidRPr="00686A42">
        <w:rPr>
          <w:b/>
        </w:rPr>
        <w:t xml:space="preserve">Am 26. Mai 2016 ist die REMOS GXiS in Pasewalk zum ersten Mal geflogen, nachdem alle erforderlichen Tests am Boden erledigt waren und die Behörden die erforderlichen Genehmigungen erteilt hatten. </w:t>
      </w:r>
    </w:p>
    <w:p w14:paraId="4455AE0E" w14:textId="77777777" w:rsidR="00686A42" w:rsidRPr="00686A42" w:rsidRDefault="00686A42" w:rsidP="00686A42">
      <w:pPr>
        <w:pStyle w:val="REMOSPMFlietext"/>
      </w:pPr>
      <w:r w:rsidRPr="00686A42">
        <w:t xml:space="preserve">Zuerst haben wir Rollversuche mit immer höherer Geschwindigkeit bis zum Rotieren des Bugrads gemacht. Um 11:20 Uhr UTC war es dann soweit: Ingenieur und Pilot Christian Majunke ist zum Erstflug gestartet. Insgesamt haben er und Daniel Browne eine Stunde in der Luft verbracht. Alle Werte waren im grünen Bereich und das Flugzeug flog wie erwartet: Einfach großartig wie jede REMOS. Erflogen wurde der komplette Geschwindigkeitsbereich vom Langsam- bis zum Schnellflug. </w:t>
      </w:r>
    </w:p>
    <w:p w14:paraId="260321CF" w14:textId="7BBFF40A" w:rsidR="00686A42" w:rsidRPr="00686A42" w:rsidRDefault="00686A42" w:rsidP="00686A42">
      <w:pPr>
        <w:pStyle w:val="REMOSPMFlietext"/>
      </w:pPr>
      <w:r w:rsidRPr="00686A42">
        <w:t>Was passiert als nächstes? Dieser Erstflug war der Auftakt für die angestrebte EASA-Zulassung als LSA. Dafür muss die GXiS umfangreiche Flugversuche absolvieren. Christian Majunke: „Wir werden das Flugzeug in seinem gesamten Flight Envelope bis zu seinen maximal zugelassenen Lastvielfachen</w:t>
      </w:r>
      <w:r w:rsidR="005E265B">
        <w:t xml:space="preserve"> bewegen</w:t>
      </w:r>
      <w:bookmarkStart w:id="0" w:name="_GoBack"/>
      <w:bookmarkEnd w:id="0"/>
      <w:r w:rsidR="00037B2E">
        <w:t>. Dazu gehören auch</w:t>
      </w:r>
      <w:r w:rsidRPr="00686A42">
        <w:t xml:space="preserve"> Start- und Landeversuche, Lärmmessungen, schließlich Trudeltests und der Flatternachweis. Viel zu tun. Auf geht’s!“ </w:t>
      </w:r>
    </w:p>
    <w:p w14:paraId="6134CA0E" w14:textId="320D1A2E" w:rsidR="001D2FBF" w:rsidRDefault="00686A42" w:rsidP="00686A42">
      <w:pPr>
        <w:pStyle w:val="REMOSPMFlietext"/>
      </w:pPr>
      <w:r w:rsidRPr="00686A42">
        <w:t>Ziel</w:t>
      </w:r>
      <w:r w:rsidR="00E95895">
        <w:t xml:space="preserve"> von REMOS</w:t>
      </w:r>
      <w:r w:rsidRPr="00686A42">
        <w:t xml:space="preserve"> ist es, die GXiS in Europa als LSA und Ultraleichtflugzeug anzubieten. Außerdem wird es das Flugzeug in den USA als ASTM-konformes LSA geben. Die GXiS ist die erste REMOS, die vom Rotax 912 iS Sport mit elektronischer Benzineinspritzung angetrieben wird. Um den Anlassvorgang so einfach wie möglich zu machen, haben wir ein System namens SMARTstart erfunden – damit laufen nahezu alle Checks automatisch ab. Zudem bietet die REMOS GXiS ein Top-Avionikpaket. </w:t>
      </w:r>
    </w:p>
    <w:p w14:paraId="41385C58" w14:textId="77777777" w:rsidR="00686A42" w:rsidRPr="00294003" w:rsidRDefault="00686A42" w:rsidP="00294003"/>
    <w:p w14:paraId="2A3B6CF8" w14:textId="77777777" w:rsidR="00ED66E6" w:rsidRPr="00ED66E6" w:rsidRDefault="00294003" w:rsidP="00686A42">
      <w:pPr>
        <w:pStyle w:val="REMOSPMFlietextFett"/>
      </w:pPr>
      <w:r w:rsidRPr="00294003">
        <w:t xml:space="preserve">Bilder sind frei zur Veröffentlichung mit dem Vermerk „REMOS AG“. </w:t>
      </w:r>
    </w:p>
    <w:p w14:paraId="44D02722" w14:textId="77777777" w:rsidR="00686A42" w:rsidRDefault="00686A42" w:rsidP="00A62B1C">
      <w:pPr>
        <w:pStyle w:val="REMOSPMFlietextFett"/>
      </w:pPr>
    </w:p>
    <w:p w14:paraId="007A104F" w14:textId="77777777" w:rsidR="00083A3B" w:rsidRPr="00546C2F" w:rsidRDefault="00083A3B" w:rsidP="00A62B1C">
      <w:pPr>
        <w:pStyle w:val="REMOSPMFlietextFett"/>
      </w:pPr>
      <w:r w:rsidRPr="00546C2F">
        <w:t>Pressekontakt</w:t>
      </w:r>
      <w:r w:rsidR="006C1565" w:rsidRPr="00546C2F">
        <w:t xml:space="preserve">: </w:t>
      </w:r>
    </w:p>
    <w:p w14:paraId="65D048B7" w14:textId="77777777" w:rsidR="00546C2F" w:rsidRPr="00A62B1C" w:rsidRDefault="00446862" w:rsidP="00A62B1C">
      <w:pPr>
        <w:pStyle w:val="REMOSPMKontakte"/>
      </w:pPr>
      <w:r w:rsidRPr="00A62B1C">
        <w:t xml:space="preserve">REMOS AG </w:t>
      </w:r>
      <w:r w:rsidR="00A62B1C" w:rsidRPr="00A62B1C">
        <w:br/>
      </w:r>
      <w:r w:rsidRPr="00A62B1C">
        <w:t xml:space="preserve">Franzfelde 31 </w:t>
      </w:r>
      <w:r w:rsidR="00A62B1C" w:rsidRPr="00A62B1C">
        <w:br/>
        <w:t>17309 Pasewalk</w:t>
      </w:r>
      <w:r w:rsidR="00A62B1C" w:rsidRPr="00A62B1C">
        <w:br/>
      </w:r>
      <w:r w:rsidR="00546C2F" w:rsidRPr="00A62B1C">
        <w:t>Germany</w:t>
      </w:r>
    </w:p>
    <w:p w14:paraId="02828028" w14:textId="77777777" w:rsidR="00446862" w:rsidRPr="00A62B1C" w:rsidRDefault="00446862" w:rsidP="00A62B1C">
      <w:pPr>
        <w:pStyle w:val="REMOSPMKontakte"/>
        <w:ind w:left="3960" w:hanging="3960"/>
      </w:pPr>
      <w:r w:rsidRPr="00A62B1C">
        <w:t xml:space="preserve">Vertrieb: </w:t>
      </w:r>
      <w:r w:rsidRPr="00A62B1C">
        <w:tab/>
        <w:t>Jürgen Rehländer</w:t>
      </w:r>
      <w:r w:rsidR="00A62B1C" w:rsidRPr="00A62B1C">
        <w:br/>
        <w:t>juergen.rehlaender@remos.com</w:t>
      </w:r>
      <w:r w:rsidR="00A62B1C" w:rsidRPr="00A62B1C">
        <w:br/>
      </w:r>
      <w:r w:rsidRPr="00A62B1C">
        <w:t xml:space="preserve">Tel.: </w:t>
      </w:r>
      <w:r w:rsidR="00A62B1C" w:rsidRPr="00A62B1C">
        <w:t>+49 170 3468616</w:t>
      </w:r>
    </w:p>
    <w:p w14:paraId="637B3E25" w14:textId="77777777" w:rsidR="00A62B1C" w:rsidRDefault="00446862" w:rsidP="00A62B1C">
      <w:pPr>
        <w:pStyle w:val="REMOSPMKontakte"/>
      </w:pPr>
      <w:r w:rsidRPr="00A62B1C">
        <w:t xml:space="preserve">Öffentlichkeitsarbeit &amp; Marketing: </w:t>
      </w:r>
      <w:r w:rsidRPr="00A62B1C">
        <w:tab/>
        <w:t xml:space="preserve">Patrick Holland-Moritz </w:t>
      </w:r>
      <w:r w:rsidR="00A62B1C" w:rsidRPr="00A62B1C">
        <w:br/>
      </w:r>
      <w:r w:rsidRPr="00A62B1C">
        <w:tab/>
        <w:t xml:space="preserve">patrick.holland-moritz@remos.com </w:t>
      </w:r>
      <w:r w:rsidR="00A62B1C" w:rsidRPr="00A62B1C">
        <w:br/>
      </w:r>
      <w:r w:rsidRPr="00A62B1C">
        <w:tab/>
        <w:t xml:space="preserve">Tel.: +49 </w:t>
      </w:r>
      <w:r w:rsidR="00A62B1C">
        <w:t>151 46533333</w:t>
      </w:r>
    </w:p>
    <w:sectPr w:rsidR="00A62B1C" w:rsidSect="00AE308C">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F5B1D" w14:textId="77777777" w:rsidR="006F097F" w:rsidRDefault="006F097F" w:rsidP="006C1565">
      <w:r>
        <w:separator/>
      </w:r>
    </w:p>
  </w:endnote>
  <w:endnote w:type="continuationSeparator" w:id="0">
    <w:p w14:paraId="1EE8B9A4" w14:textId="77777777" w:rsidR="006F097F" w:rsidRDefault="006F097F" w:rsidP="006C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82B77" w14:textId="77777777" w:rsidR="006F097F" w:rsidRDefault="006F097F" w:rsidP="006C1565">
      <w:r>
        <w:separator/>
      </w:r>
    </w:p>
  </w:footnote>
  <w:footnote w:type="continuationSeparator" w:id="0">
    <w:p w14:paraId="58EB21A7" w14:textId="77777777" w:rsidR="006F097F" w:rsidRDefault="006F097F" w:rsidP="006C1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8800" w14:textId="77777777" w:rsidR="003E4FEA" w:rsidRDefault="00083A3B" w:rsidP="00C06C32">
    <w:pPr>
      <w:pStyle w:val="Kopfzeile"/>
    </w:pPr>
    <w:r>
      <w:rPr>
        <w:noProof/>
        <w:lang w:eastAsia="de-DE"/>
      </w:rPr>
      <w:drawing>
        <wp:inline distT="0" distB="0" distL="0" distR="0" wp14:anchorId="238DF247" wp14:editId="17944731">
          <wp:extent cx="5724000" cy="550800"/>
          <wp:effectExtent l="0" t="0" r="0" b="8255"/>
          <wp:docPr id="1" name="Bild 1" descr="/Users/Patrick/Documents/Remos/CI/REMOS_Logo_dklrot_2014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atrick/Documents/Remos/CI/REMOS_Logo_dklrot_2014_30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550800"/>
                  </a:xfrm>
                  <a:prstGeom prst="rect">
                    <a:avLst/>
                  </a:prstGeom>
                  <a:noFill/>
                  <a:ln>
                    <a:noFill/>
                  </a:ln>
                </pic:spPr>
              </pic:pic>
            </a:graphicData>
          </a:graphic>
        </wp:inline>
      </w:drawing>
    </w:r>
  </w:p>
  <w:p w14:paraId="0B5643DE" w14:textId="77777777" w:rsidR="005C08EB" w:rsidRPr="00491E72" w:rsidRDefault="00083A3B" w:rsidP="00C06C32">
    <w:pPr>
      <w:pStyle w:val="Kopfzeile"/>
      <w:rPr>
        <w:b/>
      </w:rPr>
    </w:pPr>
    <w:r w:rsidRPr="00491E72">
      <w:rPr>
        <w:b/>
      </w:rPr>
      <w:t>Pressemitteilung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32F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BF48364"/>
    <w:lvl w:ilvl="0">
      <w:start w:val="1"/>
      <w:numFmt w:val="decimal"/>
      <w:lvlText w:val="%1."/>
      <w:lvlJc w:val="left"/>
      <w:pPr>
        <w:tabs>
          <w:tab w:val="num" w:pos="1492"/>
        </w:tabs>
        <w:ind w:left="1492" w:hanging="360"/>
      </w:pPr>
    </w:lvl>
  </w:abstractNum>
  <w:abstractNum w:abstractNumId="2">
    <w:nsid w:val="FFFFFF7D"/>
    <w:multiLevelType w:val="singleLevel"/>
    <w:tmpl w:val="3BDA7392"/>
    <w:lvl w:ilvl="0">
      <w:start w:val="1"/>
      <w:numFmt w:val="decimal"/>
      <w:lvlText w:val="%1."/>
      <w:lvlJc w:val="left"/>
      <w:pPr>
        <w:tabs>
          <w:tab w:val="num" w:pos="1209"/>
        </w:tabs>
        <w:ind w:left="1209" w:hanging="360"/>
      </w:pPr>
    </w:lvl>
  </w:abstractNum>
  <w:abstractNum w:abstractNumId="3">
    <w:nsid w:val="FFFFFF7E"/>
    <w:multiLevelType w:val="singleLevel"/>
    <w:tmpl w:val="18FA852C"/>
    <w:lvl w:ilvl="0">
      <w:start w:val="1"/>
      <w:numFmt w:val="decimal"/>
      <w:lvlText w:val="%1."/>
      <w:lvlJc w:val="left"/>
      <w:pPr>
        <w:tabs>
          <w:tab w:val="num" w:pos="926"/>
        </w:tabs>
        <w:ind w:left="926" w:hanging="360"/>
      </w:pPr>
    </w:lvl>
  </w:abstractNum>
  <w:abstractNum w:abstractNumId="4">
    <w:nsid w:val="FFFFFF7F"/>
    <w:multiLevelType w:val="singleLevel"/>
    <w:tmpl w:val="6EFE6EBE"/>
    <w:lvl w:ilvl="0">
      <w:start w:val="1"/>
      <w:numFmt w:val="decimal"/>
      <w:lvlText w:val="%1."/>
      <w:lvlJc w:val="left"/>
      <w:pPr>
        <w:tabs>
          <w:tab w:val="num" w:pos="643"/>
        </w:tabs>
        <w:ind w:left="643" w:hanging="360"/>
      </w:pPr>
    </w:lvl>
  </w:abstractNum>
  <w:abstractNum w:abstractNumId="5">
    <w:nsid w:val="FFFFFF80"/>
    <w:multiLevelType w:val="singleLevel"/>
    <w:tmpl w:val="D916E2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354DE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504C7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75C9B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96D9AA"/>
    <w:lvl w:ilvl="0">
      <w:start w:val="1"/>
      <w:numFmt w:val="decimal"/>
      <w:lvlText w:val="%1."/>
      <w:lvlJc w:val="left"/>
      <w:pPr>
        <w:tabs>
          <w:tab w:val="num" w:pos="360"/>
        </w:tabs>
        <w:ind w:left="360" w:hanging="360"/>
      </w:pPr>
    </w:lvl>
  </w:abstractNum>
  <w:abstractNum w:abstractNumId="10">
    <w:nsid w:val="FFFFFF89"/>
    <w:multiLevelType w:val="singleLevel"/>
    <w:tmpl w:val="F27C3D1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de-DE" w:vendorID="64" w:dllVersion="131078"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42"/>
    <w:rsid w:val="000246CC"/>
    <w:rsid w:val="00037B2E"/>
    <w:rsid w:val="0006028E"/>
    <w:rsid w:val="00064323"/>
    <w:rsid w:val="00071E03"/>
    <w:rsid w:val="00083A3B"/>
    <w:rsid w:val="00086B97"/>
    <w:rsid w:val="00096A95"/>
    <w:rsid w:val="000A6559"/>
    <w:rsid w:val="000B3326"/>
    <w:rsid w:val="000D2902"/>
    <w:rsid w:val="000F0873"/>
    <w:rsid w:val="001028E1"/>
    <w:rsid w:val="0011445A"/>
    <w:rsid w:val="00117E61"/>
    <w:rsid w:val="001375B5"/>
    <w:rsid w:val="001628C1"/>
    <w:rsid w:val="00170DEB"/>
    <w:rsid w:val="001822A7"/>
    <w:rsid w:val="001D2FBF"/>
    <w:rsid w:val="00200C28"/>
    <w:rsid w:val="002378F0"/>
    <w:rsid w:val="00280193"/>
    <w:rsid w:val="00294003"/>
    <w:rsid w:val="00314A89"/>
    <w:rsid w:val="0033387F"/>
    <w:rsid w:val="0038335B"/>
    <w:rsid w:val="003874EF"/>
    <w:rsid w:val="003E4FEA"/>
    <w:rsid w:val="00446862"/>
    <w:rsid w:val="00456D76"/>
    <w:rsid w:val="00491E72"/>
    <w:rsid w:val="00535ED0"/>
    <w:rsid w:val="00546C2F"/>
    <w:rsid w:val="00581E85"/>
    <w:rsid w:val="005C08EB"/>
    <w:rsid w:val="005E265B"/>
    <w:rsid w:val="005F2973"/>
    <w:rsid w:val="00663FA5"/>
    <w:rsid w:val="00686A42"/>
    <w:rsid w:val="00691819"/>
    <w:rsid w:val="00693C8C"/>
    <w:rsid w:val="006B10BE"/>
    <w:rsid w:val="006B5D21"/>
    <w:rsid w:val="006C1565"/>
    <w:rsid w:val="006F097F"/>
    <w:rsid w:val="00764F03"/>
    <w:rsid w:val="007E6F90"/>
    <w:rsid w:val="008005AA"/>
    <w:rsid w:val="008174EB"/>
    <w:rsid w:val="00831279"/>
    <w:rsid w:val="00852F24"/>
    <w:rsid w:val="00893895"/>
    <w:rsid w:val="00974FE0"/>
    <w:rsid w:val="009A0B7A"/>
    <w:rsid w:val="009B6B1A"/>
    <w:rsid w:val="00A043C7"/>
    <w:rsid w:val="00A073E2"/>
    <w:rsid w:val="00A3167E"/>
    <w:rsid w:val="00A50F08"/>
    <w:rsid w:val="00A52578"/>
    <w:rsid w:val="00A62B1C"/>
    <w:rsid w:val="00A6469D"/>
    <w:rsid w:val="00A71CE6"/>
    <w:rsid w:val="00AB6FDA"/>
    <w:rsid w:val="00AD2211"/>
    <w:rsid w:val="00AE308C"/>
    <w:rsid w:val="00B34166"/>
    <w:rsid w:val="00B62702"/>
    <w:rsid w:val="00B63C2D"/>
    <w:rsid w:val="00B65697"/>
    <w:rsid w:val="00B835BC"/>
    <w:rsid w:val="00BE04A0"/>
    <w:rsid w:val="00BF3021"/>
    <w:rsid w:val="00C06C32"/>
    <w:rsid w:val="00C207A0"/>
    <w:rsid w:val="00C3294F"/>
    <w:rsid w:val="00C45793"/>
    <w:rsid w:val="00CB258A"/>
    <w:rsid w:val="00CC5494"/>
    <w:rsid w:val="00CD1104"/>
    <w:rsid w:val="00D0688D"/>
    <w:rsid w:val="00D274C1"/>
    <w:rsid w:val="00D41A20"/>
    <w:rsid w:val="00D448C0"/>
    <w:rsid w:val="00D64CB1"/>
    <w:rsid w:val="00D86F14"/>
    <w:rsid w:val="00DC28AF"/>
    <w:rsid w:val="00E20922"/>
    <w:rsid w:val="00E22565"/>
    <w:rsid w:val="00E33D51"/>
    <w:rsid w:val="00E742C3"/>
    <w:rsid w:val="00E95895"/>
    <w:rsid w:val="00ED66E6"/>
    <w:rsid w:val="00F24361"/>
    <w:rsid w:val="00F5290C"/>
    <w:rsid w:val="00F82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16A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C15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MOSPMberschrift">
    <w:name w:val="REMOS PM Überschrift"/>
    <w:basedOn w:val="berschrift1"/>
    <w:qFormat/>
    <w:rsid w:val="00D274C1"/>
    <w:pPr>
      <w:spacing w:before="120" w:after="240"/>
    </w:pPr>
    <w:rPr>
      <w:rFonts w:asciiTheme="minorHAnsi" w:hAnsiTheme="minorHAnsi"/>
      <w:b/>
      <w:color w:val="000000" w:themeColor="text1"/>
    </w:rPr>
  </w:style>
  <w:style w:type="paragraph" w:customStyle="1" w:styleId="REMOSPMFlietext">
    <w:name w:val="REMOS PM Fließtext"/>
    <w:basedOn w:val="Standard"/>
    <w:next w:val="Standard"/>
    <w:qFormat/>
    <w:rsid w:val="001D2FBF"/>
    <w:pPr>
      <w:spacing w:after="120"/>
      <w:jc w:val="both"/>
    </w:pPr>
    <w:rPr>
      <w:rFonts w:cs="Arial"/>
      <w:sz w:val="22"/>
      <w:szCs w:val="22"/>
    </w:rPr>
  </w:style>
  <w:style w:type="character" w:customStyle="1" w:styleId="berschrift1Zchn">
    <w:name w:val="Überschrift 1 Zchn"/>
    <w:basedOn w:val="Absatz-Standardschriftart"/>
    <w:link w:val="berschrift1"/>
    <w:uiPriority w:val="9"/>
    <w:rsid w:val="006C1565"/>
    <w:rPr>
      <w:rFonts w:asciiTheme="majorHAnsi" w:eastAsiaTheme="majorEastAsia" w:hAnsiTheme="majorHAnsi" w:cstheme="majorBidi"/>
      <w:color w:val="2E74B5" w:themeColor="accent1" w:themeShade="BF"/>
      <w:sz w:val="32"/>
      <w:szCs w:val="32"/>
    </w:rPr>
  </w:style>
  <w:style w:type="paragraph" w:customStyle="1" w:styleId="REMOSPMDatum">
    <w:name w:val="REMOS PM Datum"/>
    <w:basedOn w:val="REMOSPMberschrift"/>
    <w:qFormat/>
    <w:rsid w:val="00546C2F"/>
    <w:pPr>
      <w:spacing w:before="600" w:after="120"/>
      <w:jc w:val="right"/>
    </w:pPr>
    <w:rPr>
      <w:b w:val="0"/>
      <w:sz w:val="22"/>
      <w:szCs w:val="22"/>
    </w:rPr>
  </w:style>
  <w:style w:type="paragraph" w:styleId="Kopfzeile">
    <w:name w:val="header"/>
    <w:basedOn w:val="Standard"/>
    <w:link w:val="KopfzeileZchn"/>
    <w:uiPriority w:val="99"/>
    <w:unhideWhenUsed/>
    <w:rsid w:val="00C06C32"/>
    <w:pPr>
      <w:tabs>
        <w:tab w:val="center" w:pos="4536"/>
        <w:tab w:val="right" w:pos="9072"/>
      </w:tabs>
      <w:spacing w:before="360"/>
      <w:jc w:val="center"/>
    </w:pPr>
    <w:rPr>
      <w:sz w:val="56"/>
      <w:szCs w:val="56"/>
    </w:rPr>
  </w:style>
  <w:style w:type="character" w:customStyle="1" w:styleId="KopfzeileZchn">
    <w:name w:val="Kopfzeile Zchn"/>
    <w:basedOn w:val="Absatz-Standardschriftart"/>
    <w:link w:val="Kopfzeile"/>
    <w:uiPriority w:val="99"/>
    <w:rsid w:val="00C06C32"/>
    <w:rPr>
      <w:sz w:val="56"/>
      <w:szCs w:val="56"/>
    </w:rPr>
  </w:style>
  <w:style w:type="paragraph" w:styleId="Fuzeile">
    <w:name w:val="footer"/>
    <w:basedOn w:val="Standard"/>
    <w:link w:val="FuzeileZchn"/>
    <w:uiPriority w:val="99"/>
    <w:unhideWhenUsed/>
    <w:rsid w:val="006C1565"/>
    <w:pPr>
      <w:tabs>
        <w:tab w:val="center" w:pos="4536"/>
        <w:tab w:val="right" w:pos="9072"/>
      </w:tabs>
    </w:pPr>
  </w:style>
  <w:style w:type="character" w:customStyle="1" w:styleId="FuzeileZchn">
    <w:name w:val="Fußzeile Zchn"/>
    <w:basedOn w:val="Absatz-Standardschriftart"/>
    <w:link w:val="Fuzeile"/>
    <w:uiPriority w:val="99"/>
    <w:rsid w:val="006C1565"/>
  </w:style>
  <w:style w:type="character" w:styleId="Link">
    <w:name w:val="Hyperlink"/>
    <w:basedOn w:val="Absatz-Standardschriftart"/>
    <w:uiPriority w:val="99"/>
    <w:unhideWhenUsed/>
    <w:rsid w:val="006C1565"/>
    <w:rPr>
      <w:color w:val="0563C1" w:themeColor="hyperlink"/>
      <w:u w:val="single"/>
    </w:rPr>
  </w:style>
  <w:style w:type="paragraph" w:customStyle="1" w:styleId="REMOSPMDachzeile">
    <w:name w:val="REMOS PM Dachzeile"/>
    <w:basedOn w:val="REMOSPMFlietextFett"/>
    <w:next w:val="REMOSPMberschrift"/>
    <w:qFormat/>
    <w:rsid w:val="00546C2F"/>
  </w:style>
  <w:style w:type="paragraph" w:customStyle="1" w:styleId="REMOSPMFlietextFett">
    <w:name w:val="REMOS PM Fließtext Fett"/>
    <w:basedOn w:val="REMOSPMFlietext"/>
    <w:next w:val="REMOSPMFlietext"/>
    <w:qFormat/>
    <w:rsid w:val="001D2FBF"/>
    <w:rPr>
      <w:b/>
    </w:rPr>
  </w:style>
  <w:style w:type="paragraph" w:customStyle="1" w:styleId="REMOSPMKontakte">
    <w:name w:val="REMOS PM Kontakte"/>
    <w:basedOn w:val="REMOSPMFlietext"/>
    <w:qFormat/>
    <w:rsid w:val="00A62B1C"/>
    <w:pPr>
      <w:tabs>
        <w:tab w:val="left" w:pos="3969"/>
      </w:tab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atrick/Documents/Remos/CI/Pressemitteilung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Pressemitteilung_Deutsch.dotx</Template>
  <TotalTime>0</TotalTime>
  <Pages>1</Pages>
  <Words>268</Words>
  <Characters>1695</Characters>
  <Application>Microsoft Macintosh Word</Application>
  <DocSecurity>0</DocSecurity>
  <Lines>14</Lines>
  <Paragraphs>3</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Pasewalk, 2. Mai 2016</vt:lpstr>
      <vt:lpstr/>
      <vt:lpstr>REMOS meldet sechs Verkäufe </vt:lpstr>
    </vt:vector>
  </TitlesOfParts>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Holland-Moritz</dc:creator>
  <cp:keywords/>
  <dc:description/>
  <cp:lastModifiedBy>Patrick Holland-Moritz</cp:lastModifiedBy>
  <cp:revision>5</cp:revision>
  <cp:lastPrinted>2016-05-02T09:07:00Z</cp:lastPrinted>
  <dcterms:created xsi:type="dcterms:W3CDTF">2016-05-27T06:34:00Z</dcterms:created>
  <dcterms:modified xsi:type="dcterms:W3CDTF">2016-05-27T07:48:00Z</dcterms:modified>
</cp:coreProperties>
</file>