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47035" w14:textId="77777777" w:rsidR="006C1565" w:rsidRPr="005F2BEF" w:rsidRDefault="000A6559" w:rsidP="00191CDE">
      <w:pPr>
        <w:pStyle w:val="REMOSPMDatum"/>
        <w:rPr>
          <w:lang w:val="en-US"/>
        </w:rPr>
      </w:pPr>
      <w:proofErr w:type="spellStart"/>
      <w:r w:rsidRPr="005F2BEF">
        <w:rPr>
          <w:lang w:val="en-US"/>
        </w:rPr>
        <w:t>Pasewalk</w:t>
      </w:r>
      <w:proofErr w:type="spellEnd"/>
      <w:r w:rsidRPr="005F2BEF">
        <w:rPr>
          <w:lang w:val="en-US"/>
        </w:rPr>
        <w:t xml:space="preserve">, </w:t>
      </w:r>
      <w:r w:rsidR="00E32F91">
        <w:rPr>
          <w:lang w:val="en-US"/>
        </w:rPr>
        <w:t>March</w:t>
      </w:r>
      <w:r w:rsidR="005F2BEF">
        <w:rPr>
          <w:lang w:val="en-US"/>
        </w:rPr>
        <w:t xml:space="preserve"> </w:t>
      </w:r>
      <w:r w:rsidR="00E32F91">
        <w:rPr>
          <w:lang w:val="en-US"/>
        </w:rPr>
        <w:t>28</w:t>
      </w:r>
      <w:r w:rsidR="00BD0CF8" w:rsidRPr="00BD0CF8">
        <w:rPr>
          <w:vertAlign w:val="superscript"/>
          <w:lang w:val="en-US"/>
        </w:rPr>
        <w:t>th</w:t>
      </w:r>
      <w:r w:rsidR="005F2BEF">
        <w:rPr>
          <w:lang w:val="en-US"/>
        </w:rPr>
        <w:t>,</w:t>
      </w:r>
      <w:r w:rsidR="00E32F91">
        <w:rPr>
          <w:lang w:val="en-US"/>
        </w:rPr>
        <w:t xml:space="preserve"> 2017</w:t>
      </w:r>
    </w:p>
    <w:p w14:paraId="78216463" w14:textId="77777777" w:rsidR="00C06C32" w:rsidRPr="005F2BEF" w:rsidRDefault="00C06C32" w:rsidP="00546C2F">
      <w:pPr>
        <w:pStyle w:val="REMOSPMberschrift"/>
        <w:rPr>
          <w:lang w:val="en-US"/>
        </w:rPr>
      </w:pPr>
    </w:p>
    <w:p w14:paraId="34152094" w14:textId="77777777" w:rsidR="001A55EB" w:rsidRDefault="00E32F91" w:rsidP="001A55EB">
      <w:pPr>
        <w:rPr>
          <w:rFonts w:cs="Arial"/>
          <w:b/>
          <w:sz w:val="22"/>
          <w:szCs w:val="22"/>
          <w:lang w:val="en-US"/>
        </w:rPr>
      </w:pPr>
      <w:r w:rsidRPr="00E32F91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REMOS Delivers First Production Line </w:t>
      </w:r>
      <w:proofErr w:type="spellStart"/>
      <w:r w:rsidRPr="00E32F91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GXiS</w:t>
      </w:r>
      <w:proofErr w:type="spellEnd"/>
    </w:p>
    <w:p w14:paraId="298F95EC" w14:textId="77777777" w:rsidR="00E32F91" w:rsidRDefault="00E32F91" w:rsidP="001A55EB">
      <w:pPr>
        <w:rPr>
          <w:rFonts w:cs="Arial"/>
          <w:b/>
          <w:sz w:val="22"/>
          <w:szCs w:val="22"/>
          <w:lang w:val="en-US"/>
        </w:rPr>
      </w:pPr>
    </w:p>
    <w:p w14:paraId="04775581" w14:textId="77777777" w:rsidR="00E32F91" w:rsidRPr="00E32F91" w:rsidRDefault="00E32F91" w:rsidP="00E32F91">
      <w:pPr>
        <w:pStyle w:val="REMOSPMFlietext"/>
        <w:rPr>
          <w:b/>
        </w:rPr>
      </w:pPr>
      <w:r w:rsidRPr="00E32F91">
        <w:rPr>
          <w:b/>
        </w:rPr>
        <w:t xml:space="preserve">The German based aircraft manufacturer, REMOS AG, has delivered the first production line copy of a </w:t>
      </w:r>
      <w:proofErr w:type="spellStart"/>
      <w:r w:rsidRPr="00E32F91">
        <w:rPr>
          <w:b/>
        </w:rPr>
        <w:t>GXiS</w:t>
      </w:r>
      <w:proofErr w:type="spellEnd"/>
      <w:r w:rsidRPr="00E32F91">
        <w:rPr>
          <w:b/>
        </w:rPr>
        <w:t xml:space="preserve"> that conforms to German Ultralight standards. The aircraft, registered as D-MIDA, expands the fleet of a flight school operation known as UTC, based in Schoenberg (EDPK), Bavaria.</w:t>
      </w:r>
    </w:p>
    <w:p w14:paraId="7117F660" w14:textId="77777777" w:rsidR="00E32F91" w:rsidRPr="00E32F91" w:rsidRDefault="00E32F91" w:rsidP="00E32F91">
      <w:pPr>
        <w:pStyle w:val="REMOSPMFlietext"/>
      </w:pPr>
      <w:r w:rsidRPr="00E32F91">
        <w:t xml:space="preserve">Werner </w:t>
      </w:r>
      <w:proofErr w:type="spellStart"/>
      <w:r w:rsidRPr="00E32F91">
        <w:t>Frister</w:t>
      </w:r>
      <w:proofErr w:type="spellEnd"/>
      <w:r w:rsidRPr="00E32F91">
        <w:t xml:space="preserve">, owner of the UTC flight school, considers the </w:t>
      </w:r>
      <w:proofErr w:type="spellStart"/>
      <w:r w:rsidRPr="00E32F91">
        <w:t>GXiS</w:t>
      </w:r>
      <w:proofErr w:type="spellEnd"/>
      <w:r w:rsidRPr="00E32F91">
        <w:t xml:space="preserve"> a significant upgrade to the existing REMOS fleet in his school and said: “The </w:t>
      </w:r>
      <w:proofErr w:type="spellStart"/>
      <w:r w:rsidRPr="00E32F91">
        <w:t>GXiS</w:t>
      </w:r>
      <w:proofErr w:type="spellEnd"/>
      <w:r w:rsidRPr="00E32F91">
        <w:t xml:space="preserve">, with the fuel injected </w:t>
      </w:r>
      <w:proofErr w:type="spellStart"/>
      <w:r w:rsidRPr="00E32F91">
        <w:t>Rotax</w:t>
      </w:r>
      <w:proofErr w:type="spellEnd"/>
      <w:r w:rsidRPr="00E32F91">
        <w:t xml:space="preserve"> 912 </w:t>
      </w:r>
      <w:proofErr w:type="spellStart"/>
      <w:r w:rsidRPr="00E32F91">
        <w:t>iS</w:t>
      </w:r>
      <w:proofErr w:type="spellEnd"/>
      <w:r w:rsidRPr="00E32F91">
        <w:t xml:space="preserve"> Sport engine, an advanced avionics suite and the </w:t>
      </w:r>
      <w:proofErr w:type="spellStart"/>
      <w:r w:rsidRPr="00E32F91">
        <w:t>SMARTstart</w:t>
      </w:r>
      <w:proofErr w:type="spellEnd"/>
      <w:r w:rsidRPr="00E32F91">
        <w:t xml:space="preserve"> System, is ideal for familiarizing students with the latest technologies. Basic training is still being done with a carbureted version. Later, students can graduate to the fuel-injected engine and advanced avionics.” The students and the flight school profit from the efficient engine which consumes about 10 percent less fuel than the carbureted version of the engine.</w:t>
      </w:r>
    </w:p>
    <w:p w14:paraId="3F53A9C6" w14:textId="273B359B" w:rsidR="001669D1" w:rsidRDefault="00E32F91" w:rsidP="00E32F91">
      <w:pPr>
        <w:pStyle w:val="REMOSPMFlietext"/>
      </w:pPr>
      <w:r w:rsidRPr="00E32F91">
        <w:t xml:space="preserve">D-MIDA is registered in the ultralight category and is the first serial production </w:t>
      </w:r>
      <w:proofErr w:type="spellStart"/>
      <w:r w:rsidRPr="00E32F91">
        <w:t>GXiS</w:t>
      </w:r>
      <w:proofErr w:type="spellEnd"/>
      <w:r w:rsidRPr="00E32F91">
        <w:t xml:space="preserve">. The aircraft is equipped with instruments by </w:t>
      </w:r>
      <w:proofErr w:type="spellStart"/>
      <w:r w:rsidRPr="00E32F91">
        <w:t>Dynon</w:t>
      </w:r>
      <w:proofErr w:type="spellEnd"/>
      <w:r w:rsidRPr="00E32F91">
        <w:t xml:space="preserve"> and </w:t>
      </w:r>
      <w:proofErr w:type="spellStart"/>
      <w:r w:rsidRPr="00E32F91">
        <w:t>Flymap</w:t>
      </w:r>
      <w:proofErr w:type="spellEnd"/>
      <w:r w:rsidRPr="00E32F91">
        <w:t xml:space="preserve">. The aircraft also features </w:t>
      </w:r>
      <w:proofErr w:type="spellStart"/>
      <w:r w:rsidRPr="00E32F91">
        <w:t>SMARTstart</w:t>
      </w:r>
      <w:proofErr w:type="spellEnd"/>
      <w:r w:rsidRPr="00E32F91">
        <w:t xml:space="preserve"> on board, a system that makes it possible to start the engine by simply pushing a button on the panel. </w:t>
      </w:r>
    </w:p>
    <w:p w14:paraId="07A4F629" w14:textId="77777777" w:rsidR="00E32F91" w:rsidRPr="00E32F91" w:rsidRDefault="00E32F91" w:rsidP="00E32F91">
      <w:pPr>
        <w:pStyle w:val="REMOSPMFlietext"/>
      </w:pPr>
      <w:r w:rsidRPr="00E32F91">
        <w:t xml:space="preserve">The prototype of the </w:t>
      </w:r>
      <w:proofErr w:type="spellStart"/>
      <w:r w:rsidRPr="00E32F91">
        <w:t>GXiS</w:t>
      </w:r>
      <w:proofErr w:type="spellEnd"/>
      <w:r w:rsidRPr="00E32F91">
        <w:t xml:space="preserve"> was first flown in </w:t>
      </w:r>
      <w:proofErr w:type="gramStart"/>
      <w:r w:rsidRPr="00E32F91">
        <w:t>May,</w:t>
      </w:r>
      <w:proofErr w:type="gramEnd"/>
      <w:r w:rsidRPr="00E32F91">
        <w:t xml:space="preserve"> 2016, and the new model is expected to meet European and U.S. LSA standards in the near future.</w:t>
      </w:r>
    </w:p>
    <w:p w14:paraId="5E844594" w14:textId="6B408505" w:rsidR="00E32F91" w:rsidRPr="00E32F91" w:rsidRDefault="00E32F91" w:rsidP="00E32F91">
      <w:pPr>
        <w:pStyle w:val="REMOSPMFlietext"/>
      </w:pPr>
      <w:r w:rsidRPr="00E32F91">
        <w:t xml:space="preserve">German </w:t>
      </w:r>
      <w:proofErr w:type="spellStart"/>
      <w:r w:rsidRPr="00E32F91">
        <w:t>Rotax</w:t>
      </w:r>
      <w:proofErr w:type="spellEnd"/>
      <w:r w:rsidRPr="00E32F91">
        <w:t xml:space="preserve"> distributor, Franz Aircraft Engines</w:t>
      </w:r>
      <w:r w:rsidR="00153E6A">
        <w:t xml:space="preserve"> </w:t>
      </w:r>
      <w:r w:rsidR="00153E6A" w:rsidRPr="0059230B">
        <w:t>GmbH</w:t>
      </w:r>
      <w:r w:rsidRPr="00E32F91">
        <w:t xml:space="preserve"> based in </w:t>
      </w:r>
      <w:proofErr w:type="spellStart"/>
      <w:r w:rsidRPr="00E32F91">
        <w:t>Schechen</w:t>
      </w:r>
      <w:proofErr w:type="spellEnd"/>
      <w:r w:rsidRPr="00E32F91">
        <w:t xml:space="preserve">, Bavaria, has supported the integration of the 912 </w:t>
      </w:r>
      <w:proofErr w:type="spellStart"/>
      <w:r w:rsidRPr="00E32F91">
        <w:t>iS</w:t>
      </w:r>
      <w:proofErr w:type="spellEnd"/>
      <w:r w:rsidRPr="00E32F91">
        <w:t xml:space="preserve"> Sport into the REMOS </w:t>
      </w:r>
      <w:proofErr w:type="spellStart"/>
      <w:r w:rsidRPr="00E32F91">
        <w:t>GXiS</w:t>
      </w:r>
      <w:proofErr w:type="spellEnd"/>
      <w:r w:rsidRPr="00E32F91">
        <w:t xml:space="preserve">. The owners of the company, Aida and Eduard Franz, along with their colleague, Arno Schroeder, visited the REMOS factory in </w:t>
      </w:r>
      <w:proofErr w:type="spellStart"/>
      <w:r w:rsidRPr="00E32F91">
        <w:t>Pasewalk</w:t>
      </w:r>
      <w:proofErr w:type="spellEnd"/>
      <w:r w:rsidRPr="00E32F91">
        <w:t xml:space="preserve"> for the handover to UTC. The team at Franz Aircraft Engines</w:t>
      </w:r>
      <w:r w:rsidR="00D34279">
        <w:t xml:space="preserve"> GmbH</w:t>
      </w:r>
      <w:r w:rsidRPr="00E32F91">
        <w:t xml:space="preserve"> plans to rent the </w:t>
      </w:r>
      <w:proofErr w:type="spellStart"/>
      <w:r w:rsidRPr="00E32F91">
        <w:t>GXiS</w:t>
      </w:r>
      <w:proofErr w:type="spellEnd"/>
      <w:r w:rsidRPr="00E32F91">
        <w:t xml:space="preserve"> for some extended flights over the Alps.</w:t>
      </w:r>
    </w:p>
    <w:p w14:paraId="136E31EF" w14:textId="77777777" w:rsidR="00D36522" w:rsidRDefault="00D36522">
      <w:pPr>
        <w:rPr>
          <w:lang w:val="en-US"/>
        </w:rPr>
      </w:pPr>
    </w:p>
    <w:p w14:paraId="057E5846" w14:textId="77777777" w:rsidR="00D36522" w:rsidRPr="00D36522" w:rsidRDefault="00D36522" w:rsidP="00D36522">
      <w:pPr>
        <w:rPr>
          <w:b/>
          <w:lang w:val="en-US"/>
        </w:rPr>
      </w:pPr>
      <w:r w:rsidRPr="00D36522">
        <w:rPr>
          <w:b/>
          <w:lang w:val="en-US"/>
        </w:rPr>
        <w:t>Background information</w:t>
      </w:r>
    </w:p>
    <w:p w14:paraId="5B0D1C9E" w14:textId="77777777" w:rsidR="00D36522" w:rsidRPr="00D36522" w:rsidRDefault="00D36522" w:rsidP="00D36522">
      <w:pPr>
        <w:pStyle w:val="REMOSPMFlietext"/>
        <w:rPr>
          <w:i/>
        </w:rPr>
      </w:pPr>
      <w:r w:rsidRPr="00D36522">
        <w:rPr>
          <w:i/>
        </w:rPr>
        <w:t xml:space="preserve">REMOS AG is a German-based </w:t>
      </w:r>
      <w:r w:rsidR="00191CDE">
        <w:rPr>
          <w:i/>
        </w:rPr>
        <w:t xml:space="preserve">light </w:t>
      </w:r>
      <w:r w:rsidRPr="00D36522">
        <w:rPr>
          <w:i/>
        </w:rPr>
        <w:t xml:space="preserve">aircraft manufacturer. The company produces the two seater REMOS GX. The latest version is the REMOS </w:t>
      </w:r>
      <w:proofErr w:type="spellStart"/>
      <w:r w:rsidRPr="00D36522">
        <w:rPr>
          <w:i/>
        </w:rPr>
        <w:t>GXiS</w:t>
      </w:r>
      <w:proofErr w:type="spellEnd"/>
      <w:r w:rsidRPr="00D36522">
        <w:rPr>
          <w:i/>
        </w:rPr>
        <w:t xml:space="preserve">, powered by the </w:t>
      </w:r>
      <w:proofErr w:type="spellStart"/>
      <w:r w:rsidRPr="00D36522">
        <w:rPr>
          <w:i/>
        </w:rPr>
        <w:t>Rotax</w:t>
      </w:r>
      <w:proofErr w:type="spellEnd"/>
      <w:r w:rsidRPr="00D36522">
        <w:rPr>
          <w:i/>
        </w:rPr>
        <w:t xml:space="preserve"> 912 </w:t>
      </w:r>
      <w:proofErr w:type="spellStart"/>
      <w:r w:rsidRPr="00D36522">
        <w:rPr>
          <w:i/>
        </w:rPr>
        <w:t>iS</w:t>
      </w:r>
      <w:proofErr w:type="spellEnd"/>
      <w:r w:rsidRPr="00D36522">
        <w:rPr>
          <w:i/>
        </w:rPr>
        <w:t xml:space="preserve"> Sport with electronic fuel injection. More than 100 LSA are </w:t>
      </w:r>
      <w:bookmarkStart w:id="0" w:name="_GoBack"/>
      <w:bookmarkEnd w:id="0"/>
      <w:r w:rsidRPr="00D36522">
        <w:rPr>
          <w:i/>
        </w:rPr>
        <w:t>flying all over the U.S., about 450 worldwide. About 50 people work for REMOS</w:t>
      </w:r>
      <w:r>
        <w:rPr>
          <w:i/>
        </w:rPr>
        <w:t>.</w:t>
      </w:r>
    </w:p>
    <w:p w14:paraId="210FB32A" w14:textId="77777777" w:rsidR="00D36522" w:rsidRDefault="00D36522">
      <w:pPr>
        <w:rPr>
          <w:lang w:val="en-US"/>
        </w:rPr>
      </w:pPr>
    </w:p>
    <w:p w14:paraId="72591CF5" w14:textId="77777777" w:rsidR="00D36522" w:rsidRPr="00E5362E" w:rsidRDefault="00D36522" w:rsidP="00D36522">
      <w:pPr>
        <w:rPr>
          <w:b/>
          <w:lang w:val="en-US"/>
        </w:rPr>
      </w:pPr>
      <w:r w:rsidRPr="00E5362E">
        <w:rPr>
          <w:b/>
          <w:lang w:val="en-US"/>
        </w:rPr>
        <w:t xml:space="preserve">Images are free for publication with the copyright note „REMOS </w:t>
      </w:r>
      <w:proofErr w:type="gramStart"/>
      <w:r w:rsidRPr="00E5362E">
        <w:rPr>
          <w:b/>
          <w:lang w:val="en-US"/>
        </w:rPr>
        <w:t>AG“</w:t>
      </w:r>
      <w:proofErr w:type="gramEnd"/>
      <w:r w:rsidRPr="00E5362E">
        <w:rPr>
          <w:b/>
          <w:lang w:val="en-US"/>
        </w:rPr>
        <w:t xml:space="preserve">. </w:t>
      </w:r>
    </w:p>
    <w:p w14:paraId="5FB8E6E0" w14:textId="77777777" w:rsidR="00D36522" w:rsidRPr="00D36522" w:rsidRDefault="00D36522" w:rsidP="00D36522">
      <w:pPr>
        <w:rPr>
          <w:lang w:val="en-US"/>
        </w:rPr>
      </w:pPr>
    </w:p>
    <w:p w14:paraId="537E1397" w14:textId="77777777" w:rsidR="00D36522" w:rsidRPr="00E5362E" w:rsidRDefault="00D36522" w:rsidP="00D36522">
      <w:pPr>
        <w:pStyle w:val="REMOSPMFlietext"/>
        <w:rPr>
          <w:b/>
        </w:rPr>
      </w:pPr>
      <w:r w:rsidRPr="00E5362E">
        <w:rPr>
          <w:b/>
        </w:rPr>
        <w:t xml:space="preserve">Photo captions: </w:t>
      </w:r>
    </w:p>
    <w:p w14:paraId="26C25722" w14:textId="48F8914F" w:rsidR="00D36522" w:rsidRDefault="00D36522" w:rsidP="00D36522">
      <w:pPr>
        <w:pStyle w:val="REMOSPMFlietext"/>
      </w:pPr>
      <w:r w:rsidRPr="00D36522">
        <w:t xml:space="preserve">REMOS AG has delivered the first production line </w:t>
      </w:r>
      <w:proofErr w:type="spellStart"/>
      <w:r w:rsidRPr="00D36522">
        <w:t>GXiS</w:t>
      </w:r>
      <w:proofErr w:type="spellEnd"/>
      <w:r w:rsidRPr="00D36522">
        <w:t xml:space="preserve"> to UTC Flight </w:t>
      </w:r>
      <w:r>
        <w:t>s</w:t>
      </w:r>
      <w:r w:rsidRPr="00D36522">
        <w:t>chool.</w:t>
      </w:r>
      <w:r>
        <w:t xml:space="preserve"> </w:t>
      </w:r>
      <w:r w:rsidR="00DC48D6">
        <w:t>From l</w:t>
      </w:r>
      <w:r>
        <w:t xml:space="preserve">eft to right: </w:t>
      </w:r>
      <w:r w:rsidRPr="00D36522">
        <w:t xml:space="preserve">Christian </w:t>
      </w:r>
      <w:proofErr w:type="spellStart"/>
      <w:r w:rsidRPr="00D36522">
        <w:t>Majunke</w:t>
      </w:r>
      <w:proofErr w:type="spellEnd"/>
      <w:r w:rsidRPr="00D36522">
        <w:t xml:space="preserve"> (Chief Technical Officer), Werner </w:t>
      </w:r>
      <w:proofErr w:type="spellStart"/>
      <w:r w:rsidRPr="00D36522">
        <w:t>Frister</w:t>
      </w:r>
      <w:proofErr w:type="spellEnd"/>
      <w:r w:rsidRPr="00D36522">
        <w:t>, Aida Franz, Eduard Franz and Arno Schr</w:t>
      </w:r>
      <w:r w:rsidR="00DC48D6">
        <w:t>oe</w:t>
      </w:r>
      <w:r w:rsidRPr="00D36522">
        <w:t xml:space="preserve">der. </w:t>
      </w:r>
    </w:p>
    <w:p w14:paraId="08956D93" w14:textId="77777777" w:rsidR="00D36522" w:rsidRPr="00D36522" w:rsidRDefault="00D36522" w:rsidP="00D36522">
      <w:pPr>
        <w:pStyle w:val="REMOSPMFlietext"/>
      </w:pPr>
      <w:r>
        <w:t xml:space="preserve">REMOS </w:t>
      </w:r>
      <w:proofErr w:type="spellStart"/>
      <w:r>
        <w:t>GXiS</w:t>
      </w:r>
      <w:proofErr w:type="spellEnd"/>
      <w:r>
        <w:t xml:space="preserve"> </w:t>
      </w:r>
      <w:r w:rsidRPr="00D36522">
        <w:t xml:space="preserve">D-MIDA with the </w:t>
      </w:r>
      <w:r w:rsidR="00665E4C">
        <w:t>scheme by UTC</w:t>
      </w:r>
      <w:r w:rsidRPr="00D36522">
        <w:t xml:space="preserve">. </w:t>
      </w:r>
    </w:p>
    <w:p w14:paraId="6799590C" w14:textId="22657759" w:rsidR="00C33B49" w:rsidRPr="00D36522" w:rsidRDefault="00D36522" w:rsidP="001669D1">
      <w:pPr>
        <w:pStyle w:val="REMOSPMFlietext"/>
        <w:rPr>
          <w:b/>
        </w:rPr>
      </w:pPr>
      <w:r>
        <w:t xml:space="preserve">The cockpit is equipped with </w:t>
      </w:r>
      <w:r w:rsidR="00153E6A" w:rsidRPr="0059230B">
        <w:t>avionics</w:t>
      </w:r>
      <w:r w:rsidR="00153E6A">
        <w:t xml:space="preserve"> </w:t>
      </w:r>
      <w:r>
        <w:t xml:space="preserve">by </w:t>
      </w:r>
      <w:proofErr w:type="spellStart"/>
      <w:r w:rsidRPr="00D36522">
        <w:t>Dynon</w:t>
      </w:r>
      <w:proofErr w:type="spellEnd"/>
      <w:r w:rsidRPr="00D36522">
        <w:t xml:space="preserve"> </w:t>
      </w:r>
      <w:r>
        <w:t xml:space="preserve">and </w:t>
      </w:r>
      <w:proofErr w:type="spellStart"/>
      <w:r w:rsidRPr="00D36522">
        <w:t>Flymap</w:t>
      </w:r>
      <w:proofErr w:type="spellEnd"/>
      <w:r>
        <w:t>.</w:t>
      </w:r>
      <w:r w:rsidR="00C33B49" w:rsidRPr="00D36522">
        <w:br w:type="page"/>
      </w:r>
    </w:p>
    <w:p w14:paraId="00FA077E" w14:textId="77777777" w:rsidR="0080618C" w:rsidRDefault="0080618C" w:rsidP="003A4025">
      <w:pPr>
        <w:pStyle w:val="REMOSPMFlietextFett"/>
        <w:tabs>
          <w:tab w:val="left" w:pos="2207"/>
        </w:tabs>
      </w:pPr>
    </w:p>
    <w:p w14:paraId="12FE0FFE" w14:textId="77777777" w:rsidR="003A4025" w:rsidRPr="003A4025" w:rsidRDefault="003A4025" w:rsidP="003A4025">
      <w:pPr>
        <w:pStyle w:val="REMOSPMFlietext"/>
      </w:pPr>
    </w:p>
    <w:p w14:paraId="37B844FD" w14:textId="77777777" w:rsidR="00083A3B" w:rsidRPr="005F2BEF" w:rsidRDefault="005F2BEF" w:rsidP="000F42B7">
      <w:pPr>
        <w:pStyle w:val="REMOSPMFlietextFett"/>
      </w:pPr>
      <w:r w:rsidRPr="005F2BEF">
        <w:t>Press contacts</w:t>
      </w:r>
      <w:r w:rsidR="006C1565" w:rsidRPr="005F2BEF">
        <w:t xml:space="preserve">: </w:t>
      </w:r>
    </w:p>
    <w:p w14:paraId="333B685A" w14:textId="77777777" w:rsidR="00546C2F" w:rsidRPr="005F2BEF" w:rsidRDefault="00446862" w:rsidP="00C33B49">
      <w:pPr>
        <w:pStyle w:val="REMOSPMKontakte"/>
        <w:tabs>
          <w:tab w:val="left" w:pos="4536"/>
          <w:tab w:val="left" w:pos="5103"/>
        </w:tabs>
      </w:pPr>
      <w:r w:rsidRPr="005F2BEF">
        <w:t xml:space="preserve">REMOS AG </w:t>
      </w:r>
      <w:r w:rsidR="00A62B1C" w:rsidRPr="005F2BEF">
        <w:br/>
      </w:r>
      <w:proofErr w:type="spellStart"/>
      <w:r w:rsidRPr="005F2BEF">
        <w:t>Franzfelde</w:t>
      </w:r>
      <w:proofErr w:type="spellEnd"/>
      <w:r w:rsidRPr="005F2BEF">
        <w:t xml:space="preserve"> 31 </w:t>
      </w:r>
      <w:r w:rsidR="00A62B1C" w:rsidRPr="005F2BEF">
        <w:br/>
        <w:t xml:space="preserve">17309 </w:t>
      </w:r>
      <w:proofErr w:type="spellStart"/>
      <w:r w:rsidR="00A62B1C" w:rsidRPr="005F2BEF">
        <w:t>Pasewalk</w:t>
      </w:r>
      <w:proofErr w:type="spellEnd"/>
      <w:r w:rsidR="00A62B1C" w:rsidRPr="005F2BEF">
        <w:br/>
      </w:r>
      <w:r w:rsidR="00546C2F" w:rsidRPr="005F2BEF">
        <w:t>Germany</w:t>
      </w:r>
    </w:p>
    <w:p w14:paraId="091F1CF7" w14:textId="77777777" w:rsidR="00446862" w:rsidRPr="005F2BEF" w:rsidRDefault="005F2BEF" w:rsidP="00C33B49">
      <w:pPr>
        <w:pStyle w:val="REMOSPMKontakte"/>
        <w:tabs>
          <w:tab w:val="clear" w:pos="3969"/>
          <w:tab w:val="left" w:pos="4536"/>
        </w:tabs>
        <w:ind w:left="4536" w:hanging="4536"/>
      </w:pPr>
      <w:r w:rsidRPr="005F2BEF">
        <w:t>Sales</w:t>
      </w:r>
      <w:r w:rsidR="00C33B49">
        <w:t xml:space="preserve">: </w:t>
      </w:r>
      <w:r w:rsidR="00C33B49">
        <w:tab/>
      </w:r>
      <w:proofErr w:type="spellStart"/>
      <w:r w:rsidR="00C33B49">
        <w:t>Jue</w:t>
      </w:r>
      <w:r w:rsidR="00446862" w:rsidRPr="005F2BEF">
        <w:t>rgen</w:t>
      </w:r>
      <w:proofErr w:type="spellEnd"/>
      <w:r w:rsidR="00446862" w:rsidRPr="005F2BEF">
        <w:t xml:space="preserve"> </w:t>
      </w:r>
      <w:proofErr w:type="spellStart"/>
      <w:r w:rsidR="00446862" w:rsidRPr="005F2BEF">
        <w:t>Rehl</w:t>
      </w:r>
      <w:r w:rsidR="00C33B49">
        <w:t>ae</w:t>
      </w:r>
      <w:r w:rsidR="00446862" w:rsidRPr="005F2BEF">
        <w:t>nder</w:t>
      </w:r>
      <w:proofErr w:type="spellEnd"/>
      <w:r w:rsidR="00A62B1C" w:rsidRPr="005F2BEF">
        <w:br/>
        <w:t>juergen.rehlaender@remos.com</w:t>
      </w:r>
      <w:r w:rsidR="00A62B1C" w:rsidRPr="005F2BEF">
        <w:br/>
      </w:r>
      <w:r w:rsidR="00C33B49">
        <w:t xml:space="preserve">phone: </w:t>
      </w:r>
      <w:r w:rsidR="00C33B49" w:rsidRPr="00C33B49">
        <w:t>+49 3973 225519</w:t>
      </w:r>
      <w:r w:rsidR="00C33B49">
        <w:t>-</w:t>
      </w:r>
      <w:r w:rsidR="00C33B49" w:rsidRPr="00C33B49">
        <w:t>25</w:t>
      </w:r>
      <w:r w:rsidR="00C33B49">
        <w:br/>
      </w:r>
      <w:r w:rsidR="003657AC">
        <w:t>cell:</w:t>
      </w:r>
      <w:r w:rsidR="00446862" w:rsidRPr="005F2BEF">
        <w:t xml:space="preserve"> </w:t>
      </w:r>
      <w:r w:rsidR="00A62B1C" w:rsidRPr="005F2BEF">
        <w:t>+49 170 3468616</w:t>
      </w:r>
    </w:p>
    <w:p w14:paraId="09A6E229" w14:textId="77777777" w:rsidR="00A62B1C" w:rsidRPr="005F2BEF" w:rsidRDefault="005F2BEF" w:rsidP="00C33B49">
      <w:pPr>
        <w:pStyle w:val="REMOSPMKontakte"/>
        <w:tabs>
          <w:tab w:val="clear" w:pos="3969"/>
          <w:tab w:val="left" w:pos="4536"/>
          <w:tab w:val="left" w:pos="5103"/>
          <w:tab w:val="left" w:pos="6237"/>
        </w:tabs>
        <w:ind w:left="4536" w:hanging="4536"/>
      </w:pPr>
      <w:r w:rsidRPr="005F2BEF">
        <w:t>Public Relations</w:t>
      </w:r>
      <w:r w:rsidR="001219B2">
        <w:t xml:space="preserve"> &amp; Marketing: </w:t>
      </w:r>
      <w:r w:rsidR="001219B2">
        <w:tab/>
      </w:r>
      <w:r w:rsidR="00446862" w:rsidRPr="005F2BEF">
        <w:t xml:space="preserve">Patrick Holland-Moritz </w:t>
      </w:r>
      <w:r w:rsidR="00A62B1C" w:rsidRPr="005F2BEF">
        <w:br/>
      </w:r>
      <w:r w:rsidR="00446862" w:rsidRPr="005F2BEF">
        <w:t xml:space="preserve">patrick.holland-moritz@remos.com </w:t>
      </w:r>
      <w:r w:rsidR="00A62B1C" w:rsidRPr="005F2BEF">
        <w:br/>
      </w:r>
      <w:r w:rsidR="00C33B49">
        <w:t>phone: +49 3973 225519-0</w:t>
      </w:r>
      <w:r w:rsidR="00C33B49">
        <w:br/>
      </w:r>
      <w:r w:rsidR="003657AC">
        <w:t>cell</w:t>
      </w:r>
      <w:r w:rsidR="00446862" w:rsidRPr="005F2BEF">
        <w:t xml:space="preserve">: +49 </w:t>
      </w:r>
      <w:r w:rsidR="00A62B1C" w:rsidRPr="005F2BEF">
        <w:t>151 46533333</w:t>
      </w:r>
    </w:p>
    <w:sectPr w:rsidR="00A62B1C" w:rsidRPr="005F2BEF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CD1F" w14:textId="77777777" w:rsidR="00442290" w:rsidRDefault="00442290" w:rsidP="006C1565">
      <w:r>
        <w:separator/>
      </w:r>
    </w:p>
  </w:endnote>
  <w:endnote w:type="continuationSeparator" w:id="0">
    <w:p w14:paraId="33E2A17C" w14:textId="77777777" w:rsidR="00442290" w:rsidRDefault="00442290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0A455" w14:textId="77777777" w:rsidR="00442290" w:rsidRDefault="00442290" w:rsidP="006C1565">
      <w:r>
        <w:separator/>
      </w:r>
    </w:p>
  </w:footnote>
  <w:footnote w:type="continuationSeparator" w:id="0">
    <w:p w14:paraId="65801351" w14:textId="77777777" w:rsidR="00442290" w:rsidRDefault="00442290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6646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2EEBDC29" wp14:editId="2969DCCC">
          <wp:extent cx="5716924" cy="5508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6924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12F66" w14:textId="77777777" w:rsidR="005C08EB" w:rsidRPr="00491E72" w:rsidRDefault="005F2BEF" w:rsidP="00C06C32">
    <w:pPr>
      <w:pStyle w:val="Kopfzeile"/>
      <w:rPr>
        <w:b/>
      </w:rPr>
    </w:pPr>
    <w:r>
      <w:rPr>
        <w:b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5F7966"/>
    <w:multiLevelType w:val="hybridMultilevel"/>
    <w:tmpl w:val="273C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862C5"/>
    <w:multiLevelType w:val="hybridMultilevel"/>
    <w:tmpl w:val="D44CE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0FE8"/>
    <w:multiLevelType w:val="hybridMultilevel"/>
    <w:tmpl w:val="C300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920"/>
    <w:multiLevelType w:val="hybridMultilevel"/>
    <w:tmpl w:val="F20C4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684B"/>
    <w:multiLevelType w:val="hybridMultilevel"/>
    <w:tmpl w:val="BC8266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E88"/>
    <w:multiLevelType w:val="hybridMultilevel"/>
    <w:tmpl w:val="18FA7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BEC"/>
    <w:multiLevelType w:val="hybridMultilevel"/>
    <w:tmpl w:val="95462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3681"/>
    <w:multiLevelType w:val="hybridMultilevel"/>
    <w:tmpl w:val="56AA3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F5301"/>
    <w:multiLevelType w:val="hybridMultilevel"/>
    <w:tmpl w:val="33C68D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7"/>
    <w:rsid w:val="000038EB"/>
    <w:rsid w:val="000246CC"/>
    <w:rsid w:val="00035563"/>
    <w:rsid w:val="00064323"/>
    <w:rsid w:val="00071E03"/>
    <w:rsid w:val="00083A3B"/>
    <w:rsid w:val="00086B97"/>
    <w:rsid w:val="00096A95"/>
    <w:rsid w:val="00097906"/>
    <w:rsid w:val="000A6559"/>
    <w:rsid w:val="000B3326"/>
    <w:rsid w:val="000D2902"/>
    <w:rsid w:val="000F0873"/>
    <w:rsid w:val="000F42B7"/>
    <w:rsid w:val="001028E1"/>
    <w:rsid w:val="0011445A"/>
    <w:rsid w:val="00117E61"/>
    <w:rsid w:val="001219B2"/>
    <w:rsid w:val="00125D77"/>
    <w:rsid w:val="001375B5"/>
    <w:rsid w:val="00153E6A"/>
    <w:rsid w:val="001628C1"/>
    <w:rsid w:val="001669D1"/>
    <w:rsid w:val="00167DB7"/>
    <w:rsid w:val="00170DEB"/>
    <w:rsid w:val="001822A7"/>
    <w:rsid w:val="00191CDE"/>
    <w:rsid w:val="001A55EB"/>
    <w:rsid w:val="001D2FBF"/>
    <w:rsid w:val="00200C28"/>
    <w:rsid w:val="002378F0"/>
    <w:rsid w:val="00262917"/>
    <w:rsid w:val="00280193"/>
    <w:rsid w:val="00294003"/>
    <w:rsid w:val="002A0E56"/>
    <w:rsid w:val="002B1359"/>
    <w:rsid w:val="002F7D10"/>
    <w:rsid w:val="00314A89"/>
    <w:rsid w:val="0033387F"/>
    <w:rsid w:val="00350A3B"/>
    <w:rsid w:val="00351A49"/>
    <w:rsid w:val="003564C1"/>
    <w:rsid w:val="003657AC"/>
    <w:rsid w:val="0038335B"/>
    <w:rsid w:val="003874EF"/>
    <w:rsid w:val="003A4025"/>
    <w:rsid w:val="003E165B"/>
    <w:rsid w:val="003E4FEA"/>
    <w:rsid w:val="00442290"/>
    <w:rsid w:val="00446862"/>
    <w:rsid w:val="00456D76"/>
    <w:rsid w:val="00491E72"/>
    <w:rsid w:val="004B12D3"/>
    <w:rsid w:val="004E373E"/>
    <w:rsid w:val="004F3039"/>
    <w:rsid w:val="00535ED0"/>
    <w:rsid w:val="00542E82"/>
    <w:rsid w:val="00546C2F"/>
    <w:rsid w:val="00557942"/>
    <w:rsid w:val="005806E7"/>
    <w:rsid w:val="0059230B"/>
    <w:rsid w:val="0059741D"/>
    <w:rsid w:val="005A7AE9"/>
    <w:rsid w:val="005C08EB"/>
    <w:rsid w:val="005D7711"/>
    <w:rsid w:val="005E015B"/>
    <w:rsid w:val="005F1AF0"/>
    <w:rsid w:val="005F2973"/>
    <w:rsid w:val="005F2BEF"/>
    <w:rsid w:val="00663FA5"/>
    <w:rsid w:val="00665E4C"/>
    <w:rsid w:val="00691819"/>
    <w:rsid w:val="00693C8C"/>
    <w:rsid w:val="006B10BE"/>
    <w:rsid w:val="006B5D21"/>
    <w:rsid w:val="006C1565"/>
    <w:rsid w:val="006E36C0"/>
    <w:rsid w:val="00764F03"/>
    <w:rsid w:val="00776FC5"/>
    <w:rsid w:val="007C26AD"/>
    <w:rsid w:val="007E6F90"/>
    <w:rsid w:val="008005AA"/>
    <w:rsid w:val="0080618C"/>
    <w:rsid w:val="008174EB"/>
    <w:rsid w:val="00831279"/>
    <w:rsid w:val="00852F24"/>
    <w:rsid w:val="00893895"/>
    <w:rsid w:val="008E383A"/>
    <w:rsid w:val="008E5CC8"/>
    <w:rsid w:val="00900432"/>
    <w:rsid w:val="00917B15"/>
    <w:rsid w:val="009313E3"/>
    <w:rsid w:val="009416B6"/>
    <w:rsid w:val="00953333"/>
    <w:rsid w:val="00974FE0"/>
    <w:rsid w:val="0099285A"/>
    <w:rsid w:val="009A0B7A"/>
    <w:rsid w:val="009B6B1A"/>
    <w:rsid w:val="009B7B3E"/>
    <w:rsid w:val="00A043C7"/>
    <w:rsid w:val="00A073E2"/>
    <w:rsid w:val="00A3167E"/>
    <w:rsid w:val="00A50F08"/>
    <w:rsid w:val="00A52578"/>
    <w:rsid w:val="00A62B1C"/>
    <w:rsid w:val="00A6469D"/>
    <w:rsid w:val="00A71CE6"/>
    <w:rsid w:val="00A92EDF"/>
    <w:rsid w:val="00AB6FDA"/>
    <w:rsid w:val="00AC0393"/>
    <w:rsid w:val="00AD4388"/>
    <w:rsid w:val="00AD554F"/>
    <w:rsid w:val="00AE308C"/>
    <w:rsid w:val="00B34166"/>
    <w:rsid w:val="00B62702"/>
    <w:rsid w:val="00B63C2D"/>
    <w:rsid w:val="00B65697"/>
    <w:rsid w:val="00B8120E"/>
    <w:rsid w:val="00B835BC"/>
    <w:rsid w:val="00BD0CF8"/>
    <w:rsid w:val="00BE04A0"/>
    <w:rsid w:val="00BF3021"/>
    <w:rsid w:val="00C06C32"/>
    <w:rsid w:val="00C12341"/>
    <w:rsid w:val="00C16ED0"/>
    <w:rsid w:val="00C207A0"/>
    <w:rsid w:val="00C3294F"/>
    <w:rsid w:val="00C33B49"/>
    <w:rsid w:val="00C45793"/>
    <w:rsid w:val="00C9796C"/>
    <w:rsid w:val="00CB258A"/>
    <w:rsid w:val="00CC5494"/>
    <w:rsid w:val="00CD1104"/>
    <w:rsid w:val="00CE0EA2"/>
    <w:rsid w:val="00D04670"/>
    <w:rsid w:val="00D0688D"/>
    <w:rsid w:val="00D274C1"/>
    <w:rsid w:val="00D32E9E"/>
    <w:rsid w:val="00D34279"/>
    <w:rsid w:val="00D36522"/>
    <w:rsid w:val="00D41A20"/>
    <w:rsid w:val="00D448C0"/>
    <w:rsid w:val="00D475E6"/>
    <w:rsid w:val="00D64CB1"/>
    <w:rsid w:val="00D81EE7"/>
    <w:rsid w:val="00D86F14"/>
    <w:rsid w:val="00DC28AF"/>
    <w:rsid w:val="00DC48D6"/>
    <w:rsid w:val="00DF2304"/>
    <w:rsid w:val="00E22565"/>
    <w:rsid w:val="00E22E25"/>
    <w:rsid w:val="00E32F91"/>
    <w:rsid w:val="00E33D51"/>
    <w:rsid w:val="00E5362E"/>
    <w:rsid w:val="00E742C3"/>
    <w:rsid w:val="00E90475"/>
    <w:rsid w:val="00ED0258"/>
    <w:rsid w:val="00ED19FA"/>
    <w:rsid w:val="00F023FB"/>
    <w:rsid w:val="00F24361"/>
    <w:rsid w:val="00F5290C"/>
    <w:rsid w:val="00F55B8C"/>
    <w:rsid w:val="00F87D76"/>
    <w:rsid w:val="00FD047D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B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6FC5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0F42B7"/>
    <w:pPr>
      <w:spacing w:before="120"/>
      <w:jc w:val="both"/>
    </w:pPr>
    <w:rPr>
      <w:rFonts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Listenabsatz">
    <w:name w:val="List Paragraph"/>
    <w:basedOn w:val="Standard"/>
    <w:uiPriority w:val="34"/>
    <w:qFormat/>
    <w:rsid w:val="002B1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1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669D1"/>
  </w:style>
  <w:style w:type="paragraph" w:customStyle="1" w:styleId="Hintergrund">
    <w:name w:val="Hintergrund"/>
    <w:basedOn w:val="REMOSPMFlietext"/>
    <w:qFormat/>
    <w:rsid w:val="004F303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Documents/REMOS/Presse/2017_03_Erste_GXiS_ausgeliefert/JR/2017_03_28_REMOS_GXiS_Serie_en%20J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2017_03_28_REMOS_GXiS_Serie_en JR.dotx</Template>
  <TotalTime>0</TotalTime>
  <Pages>2</Pages>
  <Words>391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5</cp:revision>
  <cp:lastPrinted>2017-03-28T07:49:00Z</cp:lastPrinted>
  <dcterms:created xsi:type="dcterms:W3CDTF">2017-03-28T07:28:00Z</dcterms:created>
  <dcterms:modified xsi:type="dcterms:W3CDTF">2017-03-28T09:01:00Z</dcterms:modified>
</cp:coreProperties>
</file>