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4CA8C" w14:textId="77777777" w:rsidR="006C1565" w:rsidRPr="00546C2F" w:rsidRDefault="000A6559" w:rsidP="00546C2F">
      <w:pPr>
        <w:pStyle w:val="REMOSPMDatum"/>
      </w:pPr>
      <w:bookmarkStart w:id="0" w:name="_GoBack"/>
      <w:bookmarkEnd w:id="0"/>
      <w:r w:rsidRPr="00546C2F">
        <w:t xml:space="preserve">Pasewalk, </w:t>
      </w:r>
      <w:r w:rsidR="006A386D">
        <w:t>2</w:t>
      </w:r>
      <w:r w:rsidR="00D43E24">
        <w:t>9</w:t>
      </w:r>
      <w:r w:rsidR="005C08EB" w:rsidRPr="00546C2F">
        <w:t xml:space="preserve">. </w:t>
      </w:r>
      <w:r w:rsidR="005A7D04">
        <w:t>September</w:t>
      </w:r>
      <w:r w:rsidR="005C08EB" w:rsidRPr="00546C2F">
        <w:t xml:space="preserve"> 2016</w:t>
      </w:r>
    </w:p>
    <w:p w14:paraId="631B32A7" w14:textId="77777777" w:rsidR="00C06C32" w:rsidRDefault="00C06C32" w:rsidP="00546C2F">
      <w:pPr>
        <w:pStyle w:val="REMOSPMberschrift"/>
      </w:pPr>
    </w:p>
    <w:p w14:paraId="257309AF" w14:textId="77777777" w:rsidR="00491E72" w:rsidRPr="00546C2F" w:rsidRDefault="00B52050" w:rsidP="001D2FBF">
      <w:pPr>
        <w:pStyle w:val="REMOSPMDachzeile"/>
      </w:pPr>
      <w:r>
        <w:t xml:space="preserve">SimplyFLY </w:t>
      </w:r>
      <w:r w:rsidR="004B4FA8">
        <w:t>geht neue</w:t>
      </w:r>
      <w:r w:rsidR="00154773">
        <w:t xml:space="preserve"> Weg</w:t>
      </w:r>
      <w:r w:rsidR="004B4FA8">
        <w:t>e</w:t>
      </w:r>
      <w:r w:rsidR="00154773">
        <w:t xml:space="preserve">, </w:t>
      </w:r>
      <w:r w:rsidR="004B4FA8">
        <w:t xml:space="preserve">um </w:t>
      </w:r>
      <w:r w:rsidR="00154773">
        <w:t>Menschen fürs Fliegen zu begeistern</w:t>
      </w:r>
      <w:r>
        <w:t xml:space="preserve"> </w:t>
      </w:r>
    </w:p>
    <w:p w14:paraId="49475052" w14:textId="77777777" w:rsidR="006C1565" w:rsidRPr="00546C2F" w:rsidRDefault="00BA5BDE" w:rsidP="00170DEB">
      <w:pPr>
        <w:pStyle w:val="REMOSPMberschrift"/>
      </w:pPr>
      <w:r>
        <w:t>Neuer REMOS-Händler mit innovativem Konzept</w:t>
      </w:r>
    </w:p>
    <w:p w14:paraId="4FE13A25" w14:textId="77777777" w:rsidR="006B5D21" w:rsidRPr="001D2FBF" w:rsidRDefault="000E12B7" w:rsidP="001D2FBF">
      <w:pPr>
        <w:pStyle w:val="REMOSPMFlietext"/>
        <w:rPr>
          <w:b/>
        </w:rPr>
      </w:pPr>
      <w:r>
        <w:rPr>
          <w:b/>
        </w:rPr>
        <w:t xml:space="preserve">Der deutsche Leichtflugzeughersteller </w:t>
      </w:r>
      <w:r w:rsidR="00004423">
        <w:rPr>
          <w:b/>
        </w:rPr>
        <w:t xml:space="preserve">REMOS hat einen </w:t>
      </w:r>
      <w:r w:rsidR="003E6C1D">
        <w:rPr>
          <w:b/>
        </w:rPr>
        <w:t>weiteren</w:t>
      </w:r>
      <w:r w:rsidR="00004423">
        <w:rPr>
          <w:b/>
        </w:rPr>
        <w:t xml:space="preserve"> Händler in den USA. </w:t>
      </w:r>
      <w:r w:rsidR="00840676">
        <w:rPr>
          <w:b/>
        </w:rPr>
        <w:t xml:space="preserve">Mit einem pfiffigen Konzept schafft es </w:t>
      </w:r>
      <w:r w:rsidR="00004423">
        <w:rPr>
          <w:b/>
        </w:rPr>
        <w:t>SimplyFLY</w:t>
      </w:r>
      <w:r w:rsidR="00840676">
        <w:rPr>
          <w:b/>
        </w:rPr>
        <w:t xml:space="preserve">, </w:t>
      </w:r>
      <w:r w:rsidR="00164C63">
        <w:rPr>
          <w:b/>
        </w:rPr>
        <w:t xml:space="preserve">Menschen </w:t>
      </w:r>
      <w:r w:rsidR="005A7D04">
        <w:rPr>
          <w:b/>
        </w:rPr>
        <w:t xml:space="preserve">fürs </w:t>
      </w:r>
      <w:r w:rsidR="00164C63">
        <w:rPr>
          <w:b/>
        </w:rPr>
        <w:t xml:space="preserve">Fliegen zu </w:t>
      </w:r>
      <w:r w:rsidR="005A7D04">
        <w:rPr>
          <w:b/>
        </w:rPr>
        <w:t>begeistern</w:t>
      </w:r>
      <w:r w:rsidR="00AC3F61">
        <w:rPr>
          <w:b/>
        </w:rPr>
        <w:t>, die bisher noch nie im Cockpit gesessen haben</w:t>
      </w:r>
      <w:r w:rsidR="00164C63">
        <w:rPr>
          <w:b/>
        </w:rPr>
        <w:t xml:space="preserve">. Die Flugschule liegt zentral im Großraum Chicago, IL, am Flugplatz Aurora. </w:t>
      </w:r>
    </w:p>
    <w:p w14:paraId="0E808DEA" w14:textId="77777777" w:rsidR="00797CA7" w:rsidRDefault="0068486E" w:rsidP="001D2FBF">
      <w:pPr>
        <w:pStyle w:val="REMOSPMFlietext"/>
      </w:pPr>
      <w:r>
        <w:t>Als David Spano und Tony</w:t>
      </w:r>
      <w:r w:rsidR="000B1FFF">
        <w:t xml:space="preserve"> J.</w:t>
      </w:r>
      <w:r>
        <w:t xml:space="preserve"> Sabos vor sechs Jahren ihre</w:t>
      </w:r>
      <w:r w:rsidR="005A7D04">
        <w:t xml:space="preserve"> </w:t>
      </w:r>
      <w:r>
        <w:t xml:space="preserve">Flugschule gründeten, haben sie </w:t>
      </w:r>
      <w:r w:rsidR="00D73455">
        <w:t>die Luftfahrt</w:t>
      </w:r>
      <w:r>
        <w:t xml:space="preserve"> von Anfang an als Teil </w:t>
      </w:r>
      <w:r w:rsidR="005A7D04">
        <w:t xml:space="preserve">einer </w:t>
      </w:r>
      <w:r w:rsidR="0034320A">
        <w:t xml:space="preserve">wirtschaftlich </w:t>
      </w:r>
      <w:r w:rsidR="005A7D04">
        <w:t>starken</w:t>
      </w:r>
      <w:r>
        <w:t xml:space="preserve"> Freizeitsportindustrie gesehen</w:t>
      </w:r>
      <w:r w:rsidR="001A3399">
        <w:t>. U</w:t>
      </w:r>
      <w:r w:rsidR="008156A9">
        <w:t xml:space="preserve">nter dem Schlagwort </w:t>
      </w:r>
      <w:r w:rsidR="0014207B">
        <w:t>„</w:t>
      </w:r>
      <w:r>
        <w:t>Power Sports</w:t>
      </w:r>
      <w:r w:rsidR="0014207B">
        <w:t>“</w:t>
      </w:r>
      <w:r w:rsidR="005A7D04">
        <w:t xml:space="preserve"> </w:t>
      </w:r>
      <w:r w:rsidR="008156A9">
        <w:t xml:space="preserve">sehen die beiden Unternehmer </w:t>
      </w:r>
      <w:r w:rsidR="00624DAC">
        <w:t>das</w:t>
      </w:r>
      <w:r w:rsidR="008156A9">
        <w:t xml:space="preserve"> Flugzeug als Sportgerät auf Augenhöhe mit</w:t>
      </w:r>
      <w:r w:rsidR="00CF3325">
        <w:t xml:space="preserve"> PS-starken</w:t>
      </w:r>
      <w:r w:rsidR="008156A9">
        <w:t xml:space="preserve"> Booten</w:t>
      </w:r>
      <w:r w:rsidR="00CF3325">
        <w:t>, Snowmobilen</w:t>
      </w:r>
      <w:r w:rsidR="008156A9">
        <w:t xml:space="preserve"> </w:t>
      </w:r>
      <w:r w:rsidR="00AC3F61">
        <w:t>und</w:t>
      </w:r>
      <w:r w:rsidR="008156A9">
        <w:t xml:space="preserve"> Motorrädern</w:t>
      </w:r>
      <w:r>
        <w:t xml:space="preserve">. </w:t>
      </w:r>
      <w:r w:rsidR="00121B88">
        <w:t>Ihre</w:t>
      </w:r>
      <w:r w:rsidR="00D176D9">
        <w:t xml:space="preserve"> Idee: Luftfahrt fasziniert und bietet Wachstumspotenzial –</w:t>
      </w:r>
      <w:r w:rsidR="00CF3325">
        <w:t xml:space="preserve"> </w:t>
      </w:r>
      <w:r w:rsidR="001A3399">
        <w:t xml:space="preserve">wenn es gelingt, die </w:t>
      </w:r>
      <w:r w:rsidR="008156A9">
        <w:t>Menschen dafür</w:t>
      </w:r>
      <w:r w:rsidR="00932AC4">
        <w:t xml:space="preserve"> zu</w:t>
      </w:r>
      <w:r w:rsidR="008156A9">
        <w:t xml:space="preserve"> begeistern</w:t>
      </w:r>
      <w:r w:rsidR="00D176D9">
        <w:t xml:space="preserve">. </w:t>
      </w:r>
      <w:r w:rsidR="001A3399">
        <w:t xml:space="preserve">SimplyFLY </w:t>
      </w:r>
      <w:r w:rsidR="00797CA7">
        <w:t>verkauft deshalb den</w:t>
      </w:r>
      <w:r w:rsidR="00CF3325">
        <w:t xml:space="preserve"> pure</w:t>
      </w:r>
      <w:r w:rsidR="00797CA7">
        <w:t>n</w:t>
      </w:r>
      <w:r w:rsidR="00CF3325">
        <w:t xml:space="preserve"> Spaß am Fliegen. </w:t>
      </w:r>
    </w:p>
    <w:p w14:paraId="74D0EFC5" w14:textId="77777777" w:rsidR="008156A9" w:rsidRDefault="00121B88" w:rsidP="001D2FBF">
      <w:pPr>
        <w:pStyle w:val="REMOSPMFlietext"/>
      </w:pPr>
      <w:r>
        <w:t>D</w:t>
      </w:r>
      <w:r w:rsidR="00CF3325">
        <w:t>as perfekte Werkzeug</w:t>
      </w:r>
      <w:r>
        <w:t xml:space="preserve"> dafür ist die REMOS</w:t>
      </w:r>
      <w:r w:rsidR="00624DAC">
        <w:t>. V</w:t>
      </w:r>
      <w:r w:rsidR="00CF3325">
        <w:t xml:space="preserve">ier </w:t>
      </w:r>
      <w:r w:rsidR="00797CA7">
        <w:t>Flugzeuge des Herstellers aus Mecklenburg-Vorpommern</w:t>
      </w:r>
      <w:r w:rsidR="00CF3325">
        <w:t xml:space="preserve"> umfasst die Flotte bei SimplyFLY, dazu gesellt sich</w:t>
      </w:r>
      <w:r w:rsidR="00797CA7">
        <w:t xml:space="preserve"> seit einigen Wochen</w:t>
      </w:r>
      <w:r w:rsidR="00CF3325">
        <w:t xml:space="preserve"> </w:t>
      </w:r>
      <w:r w:rsidR="00F523D2">
        <w:t xml:space="preserve">noch </w:t>
      </w:r>
      <w:r w:rsidR="00CF3325">
        <w:t xml:space="preserve">eine </w:t>
      </w:r>
      <w:r w:rsidR="00624DAC">
        <w:t>werksneue REMOS</w:t>
      </w:r>
      <w:r w:rsidR="00CF3325">
        <w:t xml:space="preserve"> GXnNXES (in </w:t>
      </w:r>
      <w:r w:rsidR="00F523D2">
        <w:t>Europa</w:t>
      </w:r>
      <w:r w:rsidR="00CF3325">
        <w:t xml:space="preserve"> bekannt als GX</w:t>
      </w:r>
      <w:r w:rsidR="00CF3325" w:rsidRPr="00F523D2">
        <w:rPr>
          <w:i/>
          <w:sz w:val="18"/>
          <w:szCs w:val="18"/>
        </w:rPr>
        <w:t>NXT</w:t>
      </w:r>
      <w:r w:rsidR="00CF3325">
        <w:t xml:space="preserve">) als Vorführflugzeug. </w:t>
      </w:r>
    </w:p>
    <w:p w14:paraId="0E8B4764" w14:textId="77777777" w:rsidR="00607F46" w:rsidRDefault="00B04550" w:rsidP="001D2FBF">
      <w:pPr>
        <w:pStyle w:val="REMOSPMFlietext"/>
      </w:pPr>
      <w:r>
        <w:t xml:space="preserve">Um neue Kunden zu erreichen, </w:t>
      </w:r>
      <w:r w:rsidR="00797CA7">
        <w:t>präsentieren</w:t>
      </w:r>
      <w:r>
        <w:t xml:space="preserve"> David Spano und Tony </w:t>
      </w:r>
      <w:r w:rsidR="00375610">
        <w:t xml:space="preserve">J. </w:t>
      </w:r>
      <w:r>
        <w:t>Sabos</w:t>
      </w:r>
      <w:r w:rsidR="00797CA7">
        <w:t xml:space="preserve"> ihr Angebot </w:t>
      </w:r>
      <w:r w:rsidR="00F523D2">
        <w:t xml:space="preserve">beispielsweise </w:t>
      </w:r>
      <w:r w:rsidR="00797CA7">
        <w:t>in</w:t>
      </w:r>
      <w:r w:rsidR="00D176D9">
        <w:t xml:space="preserve"> </w:t>
      </w:r>
      <w:r w:rsidR="008156A9">
        <w:t xml:space="preserve">Einkaufszentren </w:t>
      </w:r>
      <w:r w:rsidR="00624DAC">
        <w:t>und</w:t>
      </w:r>
      <w:r w:rsidR="00840676">
        <w:t xml:space="preserve"> auf</w:t>
      </w:r>
      <w:r w:rsidR="008156A9">
        <w:t xml:space="preserve"> </w:t>
      </w:r>
      <w:r w:rsidR="00797CA7">
        <w:t>Freizeitm</w:t>
      </w:r>
      <w:r w:rsidR="008156A9">
        <w:t>essen abseits der Luftfahrt</w:t>
      </w:r>
      <w:r w:rsidR="00797CA7">
        <w:t>industrie</w:t>
      </w:r>
      <w:r w:rsidR="008156A9">
        <w:t xml:space="preserve">. </w:t>
      </w:r>
      <w:r w:rsidR="00840676">
        <w:t>Mit dabei ist</w:t>
      </w:r>
      <w:r w:rsidR="00CF3325">
        <w:t xml:space="preserve"> </w:t>
      </w:r>
      <w:r w:rsidR="00624DAC">
        <w:t>stets</w:t>
      </w:r>
      <w:r w:rsidR="00840676">
        <w:t xml:space="preserve"> ein Mock-Up, das einer echten REMOS zum Verwechseln ähnlich</w:t>
      </w:r>
      <w:r>
        <w:t xml:space="preserve"> sieht</w:t>
      </w:r>
      <w:r w:rsidR="00CF3325">
        <w:t xml:space="preserve"> und </w:t>
      </w:r>
      <w:r w:rsidR="00624DAC">
        <w:t xml:space="preserve">Interessenten </w:t>
      </w:r>
      <w:r w:rsidR="00CF3325">
        <w:t xml:space="preserve">die Möglichkeit bietet, </w:t>
      </w:r>
      <w:r>
        <w:t>in einem voll ausgestatteten</w:t>
      </w:r>
      <w:r w:rsidR="00CF3325">
        <w:t xml:space="preserve"> Cockpit Platz zu nehmen</w:t>
      </w:r>
      <w:r w:rsidR="00840676">
        <w:t xml:space="preserve">. </w:t>
      </w:r>
      <w:r w:rsidR="00797CA7">
        <w:t>Verkauft werden zunächst Erlebnisflü</w:t>
      </w:r>
      <w:r w:rsidR="00CF3325">
        <w:t>g</w:t>
      </w:r>
      <w:r w:rsidR="00797CA7">
        <w:t>e</w:t>
      </w:r>
      <w:r w:rsidR="00624DAC">
        <w:t xml:space="preserve"> ab Aurora</w:t>
      </w:r>
      <w:r w:rsidR="008156A9">
        <w:t xml:space="preserve">. 75 </w:t>
      </w:r>
      <w:r w:rsidR="00AB3E31">
        <w:t>US-</w:t>
      </w:r>
      <w:r w:rsidR="008156A9">
        <w:t>Dollar kostet eine halbe Stunde</w:t>
      </w:r>
      <w:r w:rsidR="00CF3325">
        <w:t xml:space="preserve"> im Luftraum von Chicago mit Fluglehrer</w:t>
      </w:r>
      <w:r w:rsidR="008156A9">
        <w:t xml:space="preserve"> – 15 Prozent der Kunden </w:t>
      </w:r>
      <w:r w:rsidR="00932AC4">
        <w:t xml:space="preserve">beginnen </w:t>
      </w:r>
      <w:r w:rsidR="00624DAC">
        <w:t xml:space="preserve">nach diesem Erlebnis </w:t>
      </w:r>
      <w:r w:rsidR="00932AC4">
        <w:t xml:space="preserve">mit dem Erwerb </w:t>
      </w:r>
      <w:r w:rsidR="003149B6">
        <w:t>ihre</w:t>
      </w:r>
      <w:r w:rsidR="00932AC4">
        <w:t>r</w:t>
      </w:r>
      <w:r w:rsidR="008156A9">
        <w:t xml:space="preserve"> Fluglizenz. </w:t>
      </w:r>
    </w:p>
    <w:p w14:paraId="103E6D52" w14:textId="77777777" w:rsidR="00280193" w:rsidRDefault="00624DAC" w:rsidP="001D2FBF">
      <w:pPr>
        <w:pStyle w:val="REMOSPMFlietext"/>
      </w:pPr>
      <w:r>
        <w:t xml:space="preserve">Dafür bietet SimplyFLY Komplettpakete mit transparenten Kosten und einem zeitlich gut organisierten Programm. </w:t>
      </w:r>
      <w:r w:rsidR="00607F46">
        <w:t>„Unsere Schüler fliegen</w:t>
      </w:r>
      <w:r w:rsidR="004E4251">
        <w:t xml:space="preserve"> mindestens</w:t>
      </w:r>
      <w:r w:rsidR="00607F46">
        <w:t xml:space="preserve"> zweimal pro Woche</w:t>
      </w:r>
      <w:r w:rsidR="00607F46" w:rsidRPr="00607F46">
        <w:t xml:space="preserve">,” </w:t>
      </w:r>
      <w:r w:rsidR="00607F46">
        <w:t>sagt</w:t>
      </w:r>
      <w:r w:rsidR="004E4251">
        <w:t xml:space="preserve"> David Spano. „</w:t>
      </w:r>
      <w:r w:rsidR="00607F46">
        <w:t xml:space="preserve">Erst sollen sie die Theorie machen, dann geht es </w:t>
      </w:r>
      <w:r w:rsidR="00932AC4">
        <w:t xml:space="preserve">zum </w:t>
      </w:r>
      <w:r w:rsidR="00607F46">
        <w:t>Überland</w:t>
      </w:r>
      <w:r w:rsidR="00932AC4">
        <w:t>flug</w:t>
      </w:r>
      <w:r w:rsidR="00607F46">
        <w:t xml:space="preserve">. Wir schätzen dabei die Flugeigenschaften der </w:t>
      </w:r>
      <w:r w:rsidR="00607F46" w:rsidRPr="00607F46">
        <w:t xml:space="preserve">REMOS. </w:t>
      </w:r>
      <w:r w:rsidR="00607F46">
        <w:t xml:space="preserve">Sie ist ein idealer Trainer, mit dem die Schüler schnell </w:t>
      </w:r>
      <w:r w:rsidR="003149B6">
        <w:t>zurecht</w:t>
      </w:r>
      <w:r w:rsidR="00607F46">
        <w:t>kommen. Das Muster hat sich im Schulbetrieb so gut bewährt, dass wir beschlossen haben, jetzt auch Händler und Servicepartner vo</w:t>
      </w:r>
      <w:r w:rsidR="003149B6">
        <w:t>n REMO</w:t>
      </w:r>
      <w:r w:rsidR="00607F46">
        <w:t xml:space="preserve">S zu werden.“ </w:t>
      </w:r>
    </w:p>
    <w:p w14:paraId="45F499C9" w14:textId="77777777" w:rsidR="00C22909" w:rsidRDefault="00C22909" w:rsidP="00C22909">
      <w:pPr>
        <w:pStyle w:val="REMOSPMFlietext"/>
      </w:pPr>
      <w:r>
        <w:t>SimplyFLY ist der zweite</w:t>
      </w:r>
      <w:r w:rsidR="006D0403">
        <w:t xml:space="preserve"> REMOS-</w:t>
      </w:r>
      <w:r w:rsidR="003149B6">
        <w:t>Partner</w:t>
      </w:r>
      <w:r>
        <w:t xml:space="preserve"> in Nordamerika. </w:t>
      </w:r>
      <w:r w:rsidR="001615AF">
        <w:t xml:space="preserve">Beide Unternehmen </w:t>
      </w:r>
      <w:r w:rsidR="00932AC4">
        <w:t xml:space="preserve">verfolgen dabei das gleiche Ziel und </w:t>
      </w:r>
      <w:r w:rsidR="001615AF">
        <w:t>möchten</w:t>
      </w:r>
      <w:r w:rsidR="006D0403">
        <w:t xml:space="preserve"> </w:t>
      </w:r>
      <w:r w:rsidR="00932AC4">
        <w:t xml:space="preserve">weiter </w:t>
      </w:r>
      <w:r w:rsidR="003149B6">
        <w:t>expandieren</w:t>
      </w:r>
      <w:r w:rsidR="006D0403">
        <w:t xml:space="preserve">: </w:t>
      </w:r>
      <w:r w:rsidR="003149B6">
        <w:t>Der Flugzeughersteller</w:t>
      </w:r>
      <w:r w:rsidR="001615AF">
        <w:t xml:space="preserve"> aus Deutschland</w:t>
      </w:r>
      <w:r w:rsidR="006D0403">
        <w:t xml:space="preserve"> möchte sich </w:t>
      </w:r>
      <w:r w:rsidR="001F785A">
        <w:t xml:space="preserve">unter anderem </w:t>
      </w:r>
      <w:r w:rsidR="006D0403">
        <w:t xml:space="preserve">in den USA breiter aufstellen, während SimplyFLY Niederlassungen in </w:t>
      </w:r>
      <w:r w:rsidR="005A3994">
        <w:t>weiteren</w:t>
      </w:r>
      <w:r w:rsidR="006D0403">
        <w:t xml:space="preserve"> Teilen des Landes eröffnen möchte. </w:t>
      </w:r>
    </w:p>
    <w:p w14:paraId="53BC9A4C" w14:textId="77777777" w:rsidR="00C22909" w:rsidRDefault="006D0403" w:rsidP="00C22909">
      <w:pPr>
        <w:pStyle w:val="REMOSPMFlietext"/>
      </w:pPr>
      <w:r>
        <w:t xml:space="preserve">Weitere Informationen über die REMOS AG und das neueste Modell GXiS gibt es unter remos.com. </w:t>
      </w:r>
      <w:r w:rsidR="00C22909">
        <w:t xml:space="preserve"> SimplyFLY </w:t>
      </w:r>
      <w:r>
        <w:t>findet sich unter</w:t>
      </w:r>
      <w:r w:rsidR="00C22909">
        <w:t xml:space="preserve"> SimplyFlyAdventures.com. </w:t>
      </w:r>
    </w:p>
    <w:p w14:paraId="05782D21" w14:textId="77777777" w:rsidR="001D38A2" w:rsidRPr="00F523D2" w:rsidRDefault="001D38A2">
      <w:r>
        <w:rPr>
          <w:b/>
          <w:i/>
        </w:rPr>
        <w:br w:type="page"/>
      </w:r>
    </w:p>
    <w:p w14:paraId="6E680475" w14:textId="77777777" w:rsidR="001D38A2" w:rsidRDefault="001D38A2" w:rsidP="001D38A2">
      <w:pPr>
        <w:rPr>
          <w:b/>
          <w:i/>
        </w:rPr>
      </w:pPr>
    </w:p>
    <w:p w14:paraId="277FE28F" w14:textId="77777777" w:rsidR="001D38A2" w:rsidRPr="004E4251" w:rsidRDefault="001D38A2" w:rsidP="001D38A2">
      <w:pPr>
        <w:rPr>
          <w:b/>
          <w:i/>
        </w:rPr>
      </w:pPr>
      <w:r w:rsidRPr="004E4251">
        <w:rPr>
          <w:b/>
          <w:i/>
        </w:rPr>
        <w:t>Hintergrund</w:t>
      </w:r>
    </w:p>
    <w:p w14:paraId="70234AB5" w14:textId="77777777" w:rsidR="001D38A2" w:rsidRPr="004E4251" w:rsidRDefault="001D38A2" w:rsidP="004E4251">
      <w:pPr>
        <w:pStyle w:val="REMOSPMFlietext"/>
        <w:rPr>
          <w:i/>
        </w:rPr>
      </w:pPr>
      <w:r w:rsidRPr="004E4251">
        <w:rPr>
          <w:i/>
        </w:rPr>
        <w:t xml:space="preserve">Die REMOS AG ist ein Leichtflugzeughersteller mit Sitz in Pasewalk, Mecklenburg-Vorpommern. Das Mitte der 1990er Jahre gegründete Unternehmen fertigt </w:t>
      </w:r>
      <w:r w:rsidR="00E4001A" w:rsidRPr="004E4251">
        <w:rPr>
          <w:i/>
        </w:rPr>
        <w:t xml:space="preserve">mit </w:t>
      </w:r>
      <w:r w:rsidR="00F523D2">
        <w:rPr>
          <w:i/>
        </w:rPr>
        <w:t xml:space="preserve">rund </w:t>
      </w:r>
      <w:r w:rsidR="00E4001A" w:rsidRPr="004E4251">
        <w:rPr>
          <w:i/>
        </w:rPr>
        <w:t xml:space="preserve">50 Mitarbeitern </w:t>
      </w:r>
      <w:r w:rsidRPr="004E4251">
        <w:rPr>
          <w:i/>
        </w:rPr>
        <w:t xml:space="preserve">den Composite-Zweisitzer REMOS GX. Die neueste Version ist die GXiS, angetrieben vom Rotax 912 iS Sport mit elektronischer Benzineinspritzung. Mehr als 450 REMOS-Flugzeuge fliegen weltweit als UL und LSA. </w:t>
      </w:r>
    </w:p>
    <w:p w14:paraId="14F5FBE4" w14:textId="77777777" w:rsidR="00D176D9" w:rsidRPr="00D176D9" w:rsidRDefault="00D176D9" w:rsidP="00FE7DFF">
      <w:pPr>
        <w:pStyle w:val="REMOSPMFlietext"/>
      </w:pPr>
    </w:p>
    <w:p w14:paraId="3BCD104D" w14:textId="77777777" w:rsidR="001D2FBF" w:rsidRPr="00294003" w:rsidRDefault="001D2FBF" w:rsidP="00FE7DFF">
      <w:pPr>
        <w:pStyle w:val="REMOSPMFlietext"/>
      </w:pPr>
    </w:p>
    <w:p w14:paraId="44F735D6" w14:textId="77777777" w:rsidR="00764F03" w:rsidRPr="00294003" w:rsidRDefault="00294003" w:rsidP="001D2FBF">
      <w:pPr>
        <w:pStyle w:val="REMOSPMFlietextFett"/>
      </w:pPr>
      <w:r w:rsidRPr="00294003">
        <w:t xml:space="preserve">Bilder sind frei zur Veröffentlichung mit dem Vermerk „REMOS AG“. </w:t>
      </w:r>
    </w:p>
    <w:p w14:paraId="5AD920BE" w14:textId="77777777" w:rsidR="00375610" w:rsidRDefault="00375610" w:rsidP="00375610">
      <w:pPr>
        <w:pStyle w:val="REMOSPMFlietext"/>
      </w:pPr>
      <w:r>
        <w:t xml:space="preserve">David Spano </w:t>
      </w:r>
      <w:r w:rsidR="00AB5390">
        <w:t xml:space="preserve">(links) </w:t>
      </w:r>
      <w:r>
        <w:t>und Tony J. Sabos</w:t>
      </w:r>
      <w:r w:rsidR="00AB5390">
        <w:t xml:space="preserve"> sind mit ihrer Flugschule SimplyFLY ab sofort als REMOS-Händler im Großraum Chicago aktiv</w:t>
      </w:r>
      <w:r>
        <w:t xml:space="preserve">. </w:t>
      </w:r>
    </w:p>
    <w:p w14:paraId="56C9F63C" w14:textId="77777777" w:rsidR="00375610" w:rsidRPr="00375610" w:rsidRDefault="00375610" w:rsidP="00375610"/>
    <w:p w14:paraId="1CF83424" w14:textId="77777777" w:rsidR="00D6142A" w:rsidRDefault="00D6142A" w:rsidP="00FE7DFF">
      <w:pPr>
        <w:pStyle w:val="REMOSPMFlietext"/>
        <w:rPr>
          <w:b/>
        </w:rPr>
      </w:pPr>
    </w:p>
    <w:p w14:paraId="78F50278" w14:textId="77777777" w:rsidR="00083A3B" w:rsidRPr="00546C2F" w:rsidRDefault="00083A3B" w:rsidP="00A62B1C">
      <w:pPr>
        <w:pStyle w:val="REMOSPMFlietextFett"/>
      </w:pPr>
      <w:r w:rsidRPr="00546C2F">
        <w:t>Pressekontakt</w:t>
      </w:r>
      <w:r w:rsidR="006C1565" w:rsidRPr="00546C2F">
        <w:t xml:space="preserve">: </w:t>
      </w:r>
    </w:p>
    <w:p w14:paraId="6A6CBB0A" w14:textId="77777777" w:rsidR="00546C2F" w:rsidRPr="00A62B1C" w:rsidRDefault="00446862" w:rsidP="000A434A">
      <w:pPr>
        <w:pStyle w:val="REMOSPMKontakte"/>
      </w:pPr>
      <w:r w:rsidRPr="00A62B1C">
        <w:t xml:space="preserve">REMOS AG </w:t>
      </w:r>
      <w:r w:rsidR="00A62B1C" w:rsidRPr="00A62B1C">
        <w:br/>
      </w:r>
      <w:r w:rsidRPr="00A62B1C">
        <w:t xml:space="preserve">Franzfelde 31 </w:t>
      </w:r>
      <w:r w:rsidR="00A62B1C" w:rsidRPr="00A62B1C">
        <w:br/>
        <w:t>17309 Pasewalk</w:t>
      </w:r>
      <w:r w:rsidR="00A62B1C" w:rsidRPr="00A62B1C">
        <w:br/>
      </w:r>
      <w:r w:rsidR="00546C2F" w:rsidRPr="00A62B1C">
        <w:t>Germany</w:t>
      </w:r>
    </w:p>
    <w:p w14:paraId="68505BCD" w14:textId="77777777" w:rsidR="00446862" w:rsidRPr="00A62B1C" w:rsidRDefault="000A434A" w:rsidP="000A434A">
      <w:pPr>
        <w:pStyle w:val="REMOSPMKontakte"/>
      </w:pPr>
      <w:r w:rsidRPr="000A434A">
        <w:t xml:space="preserve">Vertrieb: </w:t>
      </w:r>
      <w:r w:rsidRPr="000A434A">
        <w:tab/>
        <w:t xml:space="preserve">Jürgen Rehländer </w:t>
      </w:r>
      <w:r>
        <w:br/>
      </w:r>
      <w:r>
        <w:tab/>
      </w:r>
      <w:r w:rsidRPr="000A434A">
        <w:t>juergen.rehlaender@remos.com</w:t>
      </w:r>
      <w:r>
        <w:br/>
      </w:r>
      <w:r>
        <w:tab/>
        <w:t>T</w:t>
      </w:r>
      <w:r w:rsidR="00C200A9">
        <w:t xml:space="preserve">el.: </w:t>
      </w:r>
      <w:bookmarkStart w:id="1" w:name="OLE_LINK11"/>
      <w:bookmarkStart w:id="2" w:name="OLE_LINK12"/>
      <w:r w:rsidR="00C200A9" w:rsidRPr="00C200A9">
        <w:t>+49 3973 225519</w:t>
      </w:r>
      <w:r w:rsidR="00C200A9">
        <w:t>-</w:t>
      </w:r>
      <w:r w:rsidR="00C200A9" w:rsidRPr="00C200A9">
        <w:t>25</w:t>
      </w:r>
      <w:bookmarkEnd w:id="1"/>
      <w:bookmarkEnd w:id="2"/>
      <w:r>
        <w:br/>
      </w:r>
      <w:r>
        <w:tab/>
      </w:r>
      <w:r w:rsidR="00C200A9">
        <w:t>mobil</w:t>
      </w:r>
      <w:r w:rsidR="00446862" w:rsidRPr="00A62B1C">
        <w:t xml:space="preserve">: </w:t>
      </w:r>
      <w:r w:rsidR="00A62B1C" w:rsidRPr="00A62B1C">
        <w:t>+49 170 3468616</w:t>
      </w:r>
    </w:p>
    <w:p w14:paraId="6DDEBA43" w14:textId="77777777" w:rsidR="00C74841" w:rsidRDefault="00446862" w:rsidP="000A434A">
      <w:pPr>
        <w:pStyle w:val="REMOSPMKontakte"/>
      </w:pPr>
      <w:r w:rsidRPr="00A62B1C">
        <w:t xml:space="preserve">Öffentlichkeitsarbeit &amp; Marketing: </w:t>
      </w:r>
      <w:r w:rsidRPr="00A62B1C">
        <w:tab/>
        <w:t xml:space="preserve">Patrick Holland-Moritz </w:t>
      </w:r>
      <w:r w:rsidR="00A62B1C" w:rsidRPr="00A62B1C">
        <w:br/>
      </w:r>
      <w:r w:rsidRPr="00A62B1C">
        <w:tab/>
      </w:r>
      <w:bookmarkStart w:id="3" w:name="OLE_LINK9"/>
      <w:bookmarkStart w:id="4" w:name="OLE_LINK10"/>
      <w:r w:rsidRPr="00A62B1C">
        <w:t>patrick.holland-moritz@remos.com</w:t>
      </w:r>
      <w:bookmarkEnd w:id="3"/>
      <w:bookmarkEnd w:id="4"/>
      <w:r w:rsidR="00C74841">
        <w:br/>
      </w:r>
      <w:r w:rsidR="00C74841">
        <w:tab/>
      </w:r>
      <w:r w:rsidR="00D44456">
        <w:t xml:space="preserve">Tel.: </w:t>
      </w:r>
      <w:r w:rsidR="00D44456" w:rsidRPr="00C200A9">
        <w:t>+49 3973 225519</w:t>
      </w:r>
      <w:r w:rsidR="00D44456">
        <w:t>-0</w:t>
      </w:r>
      <w:r w:rsidR="007939CB">
        <w:br/>
      </w:r>
      <w:r w:rsidR="007939CB">
        <w:tab/>
        <w:t>mobil</w:t>
      </w:r>
      <w:r w:rsidR="007939CB" w:rsidRPr="00A62B1C">
        <w:t xml:space="preserve">: +49 </w:t>
      </w:r>
      <w:r w:rsidR="007939CB">
        <w:t>151 46533333</w:t>
      </w:r>
      <w:r w:rsidR="007939CB">
        <w:br/>
      </w:r>
    </w:p>
    <w:sectPr w:rsidR="00C74841" w:rsidSect="00AE308C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76D43" w14:textId="77777777" w:rsidR="000A3227" w:rsidRDefault="000A3227" w:rsidP="006C1565">
      <w:r>
        <w:separator/>
      </w:r>
    </w:p>
  </w:endnote>
  <w:endnote w:type="continuationSeparator" w:id="0">
    <w:p w14:paraId="6C8480BF" w14:textId="77777777" w:rsidR="000A3227" w:rsidRDefault="000A3227" w:rsidP="006C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EEED4" w14:textId="77777777" w:rsidR="000A3227" w:rsidRDefault="000A3227" w:rsidP="006C1565">
      <w:r>
        <w:separator/>
      </w:r>
    </w:p>
  </w:footnote>
  <w:footnote w:type="continuationSeparator" w:id="0">
    <w:p w14:paraId="5C63DAC2" w14:textId="77777777" w:rsidR="000A3227" w:rsidRDefault="000A3227" w:rsidP="006C15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8FFCA" w14:textId="41EA9E75" w:rsidR="003E4FEA" w:rsidRDefault="001071AD" w:rsidP="00C06C32">
    <w:pPr>
      <w:pStyle w:val="Kopfzeile"/>
    </w:pPr>
    <w:r w:rsidRPr="008C4ADB">
      <w:rPr>
        <w:noProof/>
        <w:lang w:eastAsia="de-DE"/>
      </w:rPr>
      <w:drawing>
        <wp:inline distT="0" distB="0" distL="0" distR="0" wp14:anchorId="3198D120" wp14:editId="4A23290C">
          <wp:extent cx="5727700" cy="546100"/>
          <wp:effectExtent l="0" t="0" r="12700" b="12700"/>
          <wp:docPr id="1" name="Bild 1" descr="/Users/Patrick/Documents/Remos/CI/REMOS_Logo_dklrot_2014_300p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/Users/Patrick/Documents/Remos/CI/REMOS_Logo_dklrot_2014_300p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49C525" w14:textId="77777777" w:rsidR="005C08EB" w:rsidRPr="00491E72" w:rsidRDefault="00083A3B" w:rsidP="00C06C32">
    <w:pPr>
      <w:pStyle w:val="Kopfzeile"/>
      <w:rPr>
        <w:b/>
      </w:rPr>
    </w:pPr>
    <w:r w:rsidRPr="00491E72">
      <w:rPr>
        <w:b/>
      </w:rPr>
      <w:t>Pressemitteilung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A32F2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BF48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BDA73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8FA8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EFE6E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916E2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54D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B504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75C9B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E96D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27C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proofState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06"/>
    <w:rsid w:val="00004423"/>
    <w:rsid w:val="00005E18"/>
    <w:rsid w:val="000246CC"/>
    <w:rsid w:val="000516F2"/>
    <w:rsid w:val="00064323"/>
    <w:rsid w:val="00071E03"/>
    <w:rsid w:val="00083A3B"/>
    <w:rsid w:val="00086B97"/>
    <w:rsid w:val="00096A95"/>
    <w:rsid w:val="000A3227"/>
    <w:rsid w:val="000A434A"/>
    <w:rsid w:val="000A6559"/>
    <w:rsid w:val="000B1FFF"/>
    <w:rsid w:val="000B3326"/>
    <w:rsid w:val="000D2902"/>
    <w:rsid w:val="000E12B7"/>
    <w:rsid w:val="000F0873"/>
    <w:rsid w:val="001028E1"/>
    <w:rsid w:val="001048EA"/>
    <w:rsid w:val="001071AD"/>
    <w:rsid w:val="0011445A"/>
    <w:rsid w:val="00117E61"/>
    <w:rsid w:val="00121B88"/>
    <w:rsid w:val="001375B5"/>
    <w:rsid w:val="0014207B"/>
    <w:rsid w:val="00154773"/>
    <w:rsid w:val="001615AF"/>
    <w:rsid w:val="001628C1"/>
    <w:rsid w:val="00164C63"/>
    <w:rsid w:val="00170DEB"/>
    <w:rsid w:val="001822A7"/>
    <w:rsid w:val="001A3399"/>
    <w:rsid w:val="001A519B"/>
    <w:rsid w:val="001D2FBF"/>
    <w:rsid w:val="001D38A2"/>
    <w:rsid w:val="001F785A"/>
    <w:rsid w:val="00200C28"/>
    <w:rsid w:val="002378F0"/>
    <w:rsid w:val="00280193"/>
    <w:rsid w:val="00294003"/>
    <w:rsid w:val="002A2853"/>
    <w:rsid w:val="0031051A"/>
    <w:rsid w:val="003149B6"/>
    <w:rsid w:val="00314A89"/>
    <w:rsid w:val="0033387F"/>
    <w:rsid w:val="0034320A"/>
    <w:rsid w:val="00375610"/>
    <w:rsid w:val="0038335B"/>
    <w:rsid w:val="003874EF"/>
    <w:rsid w:val="003C2FD5"/>
    <w:rsid w:val="003E4FEA"/>
    <w:rsid w:val="003E6C1D"/>
    <w:rsid w:val="003E7493"/>
    <w:rsid w:val="00432140"/>
    <w:rsid w:val="00446862"/>
    <w:rsid w:val="00456D76"/>
    <w:rsid w:val="00491E72"/>
    <w:rsid w:val="004B4FA8"/>
    <w:rsid w:val="004E4251"/>
    <w:rsid w:val="00527AE5"/>
    <w:rsid w:val="00535ED0"/>
    <w:rsid w:val="00546C2F"/>
    <w:rsid w:val="00581E85"/>
    <w:rsid w:val="00586D91"/>
    <w:rsid w:val="005A3994"/>
    <w:rsid w:val="005A7D04"/>
    <w:rsid w:val="005C08EB"/>
    <w:rsid w:val="005F2973"/>
    <w:rsid w:val="00607F46"/>
    <w:rsid w:val="00615D06"/>
    <w:rsid w:val="00624DAC"/>
    <w:rsid w:val="00663FA5"/>
    <w:rsid w:val="0068486E"/>
    <w:rsid w:val="00691819"/>
    <w:rsid w:val="00693C8C"/>
    <w:rsid w:val="006A386D"/>
    <w:rsid w:val="006B10BE"/>
    <w:rsid w:val="006B5D21"/>
    <w:rsid w:val="006C1565"/>
    <w:rsid w:val="006D0403"/>
    <w:rsid w:val="007369A9"/>
    <w:rsid w:val="00764F03"/>
    <w:rsid w:val="00765B0C"/>
    <w:rsid w:val="00786D9D"/>
    <w:rsid w:val="007939CB"/>
    <w:rsid w:val="00797CA7"/>
    <w:rsid w:val="007E6F90"/>
    <w:rsid w:val="008005AA"/>
    <w:rsid w:val="008156A9"/>
    <w:rsid w:val="008174EB"/>
    <w:rsid w:val="00831279"/>
    <w:rsid w:val="00840676"/>
    <w:rsid w:val="00852F24"/>
    <w:rsid w:val="00893895"/>
    <w:rsid w:val="008B22AE"/>
    <w:rsid w:val="00932AC4"/>
    <w:rsid w:val="00974FE0"/>
    <w:rsid w:val="009A0B7A"/>
    <w:rsid w:val="009B487C"/>
    <w:rsid w:val="009B6B1A"/>
    <w:rsid w:val="009E3792"/>
    <w:rsid w:val="009E779F"/>
    <w:rsid w:val="00A043C7"/>
    <w:rsid w:val="00A073E2"/>
    <w:rsid w:val="00A3167E"/>
    <w:rsid w:val="00A36D0C"/>
    <w:rsid w:val="00A50F08"/>
    <w:rsid w:val="00A52578"/>
    <w:rsid w:val="00A54ABF"/>
    <w:rsid w:val="00A62B1C"/>
    <w:rsid w:val="00A6469D"/>
    <w:rsid w:val="00A71CE6"/>
    <w:rsid w:val="00A97FC3"/>
    <w:rsid w:val="00AB3E31"/>
    <w:rsid w:val="00AB5390"/>
    <w:rsid w:val="00AB6FDA"/>
    <w:rsid w:val="00AC3F61"/>
    <w:rsid w:val="00AD2211"/>
    <w:rsid w:val="00AD2EB8"/>
    <w:rsid w:val="00AE308C"/>
    <w:rsid w:val="00B04550"/>
    <w:rsid w:val="00B34166"/>
    <w:rsid w:val="00B52050"/>
    <w:rsid w:val="00B62702"/>
    <w:rsid w:val="00B63C2D"/>
    <w:rsid w:val="00B65697"/>
    <w:rsid w:val="00B835BC"/>
    <w:rsid w:val="00BA5BDE"/>
    <w:rsid w:val="00BC1A96"/>
    <w:rsid w:val="00BE04A0"/>
    <w:rsid w:val="00BF3021"/>
    <w:rsid w:val="00C06C32"/>
    <w:rsid w:val="00C200A9"/>
    <w:rsid w:val="00C207A0"/>
    <w:rsid w:val="00C22909"/>
    <w:rsid w:val="00C3294F"/>
    <w:rsid w:val="00C45793"/>
    <w:rsid w:val="00C74841"/>
    <w:rsid w:val="00CB258A"/>
    <w:rsid w:val="00CC5494"/>
    <w:rsid w:val="00CD1104"/>
    <w:rsid w:val="00CF3325"/>
    <w:rsid w:val="00D0688D"/>
    <w:rsid w:val="00D176D9"/>
    <w:rsid w:val="00D274C1"/>
    <w:rsid w:val="00D41A20"/>
    <w:rsid w:val="00D43E24"/>
    <w:rsid w:val="00D44456"/>
    <w:rsid w:val="00D448C0"/>
    <w:rsid w:val="00D55FDF"/>
    <w:rsid w:val="00D6027F"/>
    <w:rsid w:val="00D6142A"/>
    <w:rsid w:val="00D64CB1"/>
    <w:rsid w:val="00D73455"/>
    <w:rsid w:val="00D770C7"/>
    <w:rsid w:val="00D86F14"/>
    <w:rsid w:val="00DC28AF"/>
    <w:rsid w:val="00E20922"/>
    <w:rsid w:val="00E22565"/>
    <w:rsid w:val="00E33D51"/>
    <w:rsid w:val="00E4001A"/>
    <w:rsid w:val="00E742C3"/>
    <w:rsid w:val="00ED66E6"/>
    <w:rsid w:val="00F24361"/>
    <w:rsid w:val="00F523D2"/>
    <w:rsid w:val="00F5290C"/>
    <w:rsid w:val="00F62418"/>
    <w:rsid w:val="00FB2ACD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19D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C1565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MOSPMberschrift">
    <w:name w:val="REMOS PM Überschrift"/>
    <w:basedOn w:val="berschrift1"/>
    <w:qFormat/>
    <w:rsid w:val="00D274C1"/>
    <w:pPr>
      <w:spacing w:before="120" w:after="240"/>
    </w:pPr>
    <w:rPr>
      <w:rFonts w:ascii="Calibri" w:hAnsi="Calibri"/>
      <w:b/>
      <w:color w:val="000000"/>
    </w:rPr>
  </w:style>
  <w:style w:type="paragraph" w:customStyle="1" w:styleId="REMOSPMFlietext">
    <w:name w:val="REMOS PM Fließtext"/>
    <w:basedOn w:val="Standard"/>
    <w:next w:val="Standard"/>
    <w:qFormat/>
    <w:rsid w:val="001D2FBF"/>
    <w:pPr>
      <w:spacing w:after="120"/>
      <w:jc w:val="both"/>
    </w:pPr>
    <w:rPr>
      <w:rFonts w:cs="Arial"/>
      <w:sz w:val="22"/>
      <w:szCs w:val="22"/>
    </w:rPr>
  </w:style>
  <w:style w:type="character" w:customStyle="1" w:styleId="berschrift1Zchn">
    <w:name w:val="Überschrift 1 Zchn"/>
    <w:link w:val="berschrift1"/>
    <w:uiPriority w:val="9"/>
    <w:rsid w:val="006C1565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REMOSPMDatum">
    <w:name w:val="REMOS PM Datum"/>
    <w:basedOn w:val="REMOSPMberschrift"/>
    <w:qFormat/>
    <w:rsid w:val="00546C2F"/>
    <w:pPr>
      <w:spacing w:before="600" w:after="120"/>
      <w:jc w:val="right"/>
    </w:pPr>
    <w:rPr>
      <w:b w:val="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C06C32"/>
    <w:pPr>
      <w:tabs>
        <w:tab w:val="center" w:pos="4536"/>
        <w:tab w:val="right" w:pos="9072"/>
      </w:tabs>
      <w:spacing w:before="360"/>
      <w:jc w:val="center"/>
    </w:pPr>
    <w:rPr>
      <w:sz w:val="56"/>
      <w:szCs w:val="56"/>
    </w:rPr>
  </w:style>
  <w:style w:type="character" w:customStyle="1" w:styleId="KopfzeileZchn">
    <w:name w:val="Kopfzeile Zchn"/>
    <w:link w:val="Kopfzeile"/>
    <w:uiPriority w:val="99"/>
    <w:rsid w:val="00C06C32"/>
    <w:rPr>
      <w:sz w:val="56"/>
      <w:szCs w:val="56"/>
    </w:rPr>
  </w:style>
  <w:style w:type="paragraph" w:styleId="Fuzeile">
    <w:name w:val="footer"/>
    <w:basedOn w:val="Standard"/>
    <w:link w:val="FuzeileZchn"/>
    <w:uiPriority w:val="99"/>
    <w:unhideWhenUsed/>
    <w:rsid w:val="006C15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1565"/>
  </w:style>
  <w:style w:type="character" w:styleId="Link">
    <w:name w:val="Hyperlink"/>
    <w:uiPriority w:val="99"/>
    <w:unhideWhenUsed/>
    <w:rsid w:val="006C1565"/>
    <w:rPr>
      <w:color w:val="0563C1"/>
      <w:u w:val="single"/>
    </w:rPr>
  </w:style>
  <w:style w:type="paragraph" w:customStyle="1" w:styleId="REMOSPMDachzeile">
    <w:name w:val="REMOS PM Dachzeile"/>
    <w:basedOn w:val="REMOSPMFlietextFett"/>
    <w:next w:val="REMOSPMberschrift"/>
    <w:qFormat/>
    <w:rsid w:val="00546C2F"/>
  </w:style>
  <w:style w:type="paragraph" w:customStyle="1" w:styleId="REMOSPMFlietextFett">
    <w:name w:val="REMOS PM Fließtext Fett"/>
    <w:basedOn w:val="REMOSPMFlietext"/>
    <w:next w:val="REMOSPMFlietext"/>
    <w:qFormat/>
    <w:rsid w:val="001D2FBF"/>
    <w:rPr>
      <w:b/>
    </w:rPr>
  </w:style>
  <w:style w:type="paragraph" w:customStyle="1" w:styleId="REMOSPMKontakte">
    <w:name w:val="REMOS PM Kontakte"/>
    <w:basedOn w:val="REMOSPMFlietext"/>
    <w:qFormat/>
    <w:rsid w:val="000A434A"/>
    <w:pPr>
      <w:tabs>
        <w:tab w:val="left" w:pos="4536"/>
      </w:tabs>
      <w:jc w:val="lef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6F2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516F2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Patrick/Documents/Remos/CI/Vorlagen/Pressemitteilung_Deutsch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Pressemitteilung_Deutsch.dotx</Template>
  <TotalTime>0</TotalTime>
  <Pages>2</Pages>
  <Words>702</Words>
  <Characters>2970</Characters>
  <Application>Microsoft Macintosh Word</Application>
  <DocSecurity>0</DocSecurity>
  <Lines>212</Lines>
  <Paragraphs>174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Holland-Moritz</dc:creator>
  <cp:keywords/>
  <dc:description/>
  <cp:lastModifiedBy>Patrick Holland-Moritz</cp:lastModifiedBy>
  <cp:revision>2</cp:revision>
  <cp:lastPrinted>2016-09-27T06:18:00Z</cp:lastPrinted>
  <dcterms:created xsi:type="dcterms:W3CDTF">2016-09-28T15:30:00Z</dcterms:created>
  <dcterms:modified xsi:type="dcterms:W3CDTF">2016-09-28T15:30:00Z</dcterms:modified>
</cp:coreProperties>
</file>