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208BA" w14:textId="77777777" w:rsidR="006C1565" w:rsidRPr="005F2BEF" w:rsidRDefault="000A6559" w:rsidP="00546C2F">
      <w:pPr>
        <w:pStyle w:val="REMOSPMDatum"/>
        <w:rPr>
          <w:lang w:val="en-US"/>
        </w:rPr>
      </w:pPr>
      <w:r w:rsidRPr="005F2BEF">
        <w:rPr>
          <w:lang w:val="en-US"/>
        </w:rPr>
        <w:t xml:space="preserve">Pasewalk, </w:t>
      </w:r>
      <w:r w:rsidR="000B3326" w:rsidRPr="005F2BEF">
        <w:rPr>
          <w:lang w:val="en-US"/>
        </w:rPr>
        <w:t>Ma</w:t>
      </w:r>
      <w:r w:rsidR="005F2BEF">
        <w:rPr>
          <w:lang w:val="en-US"/>
        </w:rPr>
        <w:t xml:space="preserve">y </w:t>
      </w:r>
      <w:r w:rsidR="00BD0CF8">
        <w:rPr>
          <w:lang w:val="en-US"/>
        </w:rPr>
        <w:t>27</w:t>
      </w:r>
      <w:r w:rsidR="00BD0CF8" w:rsidRPr="00BD0CF8">
        <w:rPr>
          <w:vertAlign w:val="superscript"/>
          <w:lang w:val="en-US"/>
        </w:rPr>
        <w:t>th</w:t>
      </w:r>
      <w:r w:rsidR="005F2BEF">
        <w:rPr>
          <w:lang w:val="en-US"/>
        </w:rPr>
        <w:t>,</w:t>
      </w:r>
      <w:r w:rsidR="005C08EB" w:rsidRPr="005F2BEF">
        <w:rPr>
          <w:lang w:val="en-US"/>
        </w:rPr>
        <w:t xml:space="preserve"> 2016</w:t>
      </w:r>
    </w:p>
    <w:p w14:paraId="3B359F9D" w14:textId="77777777" w:rsidR="00C06C32" w:rsidRPr="005F2BEF" w:rsidRDefault="00C06C32" w:rsidP="00546C2F">
      <w:pPr>
        <w:pStyle w:val="REMOSPMberschrift"/>
        <w:rPr>
          <w:lang w:val="en-US"/>
        </w:rPr>
      </w:pPr>
    </w:p>
    <w:p w14:paraId="13390DEC" w14:textId="77777777" w:rsidR="006C1565" w:rsidRPr="005F2BEF" w:rsidRDefault="00764F03" w:rsidP="00170DEB">
      <w:pPr>
        <w:pStyle w:val="REMOSPMberschrift"/>
        <w:rPr>
          <w:lang w:val="en-US"/>
        </w:rPr>
      </w:pPr>
      <w:r w:rsidRPr="005F2BEF">
        <w:rPr>
          <w:lang w:val="en-US"/>
        </w:rPr>
        <w:t xml:space="preserve">REMOS </w:t>
      </w:r>
      <w:r w:rsidR="008E5CC8">
        <w:rPr>
          <w:lang w:val="en-US"/>
        </w:rPr>
        <w:t>GXiS Takes Off for Maiden Flight</w:t>
      </w:r>
      <w:r w:rsidRPr="005F2BEF">
        <w:rPr>
          <w:lang w:val="en-US"/>
        </w:rPr>
        <w:t xml:space="preserve"> </w:t>
      </w:r>
    </w:p>
    <w:p w14:paraId="0AB6E5CA" w14:textId="47331EA0" w:rsidR="00BD0CF8" w:rsidRPr="005D7711" w:rsidRDefault="00BD0CF8" w:rsidP="00542E82">
      <w:pPr>
        <w:jc w:val="both"/>
        <w:rPr>
          <w:rFonts w:cs="Arial"/>
          <w:b/>
          <w:sz w:val="22"/>
          <w:szCs w:val="22"/>
          <w:lang w:val="en-US"/>
        </w:rPr>
      </w:pPr>
      <w:r>
        <w:rPr>
          <w:rFonts w:cs="Arial"/>
          <w:b/>
          <w:sz w:val="22"/>
          <w:szCs w:val="22"/>
          <w:lang w:val="en-US"/>
        </w:rPr>
        <w:t>On</w:t>
      </w:r>
      <w:r w:rsidR="008E5CC8" w:rsidRPr="00BD0CF8">
        <w:rPr>
          <w:rFonts w:cs="Arial"/>
          <w:b/>
          <w:sz w:val="22"/>
          <w:szCs w:val="22"/>
          <w:lang w:val="en-US"/>
        </w:rPr>
        <w:t xml:space="preserve"> May 26</w:t>
      </w:r>
      <w:r w:rsidR="008E5CC8" w:rsidRPr="00BD0CF8">
        <w:rPr>
          <w:rFonts w:cs="Arial"/>
          <w:b/>
          <w:sz w:val="22"/>
          <w:szCs w:val="22"/>
          <w:vertAlign w:val="superscript"/>
          <w:lang w:val="en-US"/>
        </w:rPr>
        <w:t>th</w:t>
      </w:r>
      <w:r>
        <w:rPr>
          <w:rFonts w:cs="Arial"/>
          <w:b/>
          <w:sz w:val="22"/>
          <w:szCs w:val="22"/>
          <w:lang w:val="en-US"/>
        </w:rPr>
        <w:t xml:space="preserve">, </w:t>
      </w:r>
      <w:r w:rsidR="008E5CC8" w:rsidRPr="00BD0CF8">
        <w:rPr>
          <w:rFonts w:cs="Arial"/>
          <w:b/>
          <w:sz w:val="22"/>
          <w:szCs w:val="22"/>
          <w:lang w:val="en-US"/>
        </w:rPr>
        <w:t xml:space="preserve">2016, </w:t>
      </w:r>
      <w:r>
        <w:rPr>
          <w:rFonts w:cs="Arial"/>
          <w:b/>
          <w:sz w:val="22"/>
          <w:szCs w:val="22"/>
          <w:lang w:val="en-US"/>
        </w:rPr>
        <w:t>the</w:t>
      </w:r>
      <w:r w:rsidR="008E5CC8" w:rsidRPr="00BD0CF8">
        <w:rPr>
          <w:rFonts w:cs="Arial"/>
          <w:b/>
          <w:sz w:val="22"/>
          <w:szCs w:val="22"/>
          <w:lang w:val="en-US"/>
        </w:rPr>
        <w:t xml:space="preserve"> REMOS GXiS took off for its maiden flight after the ground tests were successfully completed and the required permissions were issued by the authorities. </w:t>
      </w:r>
    </w:p>
    <w:p w14:paraId="259A2391" w14:textId="77777777" w:rsidR="008E5CC8" w:rsidRPr="000F42B7" w:rsidRDefault="008E5CC8" w:rsidP="000F42B7">
      <w:pPr>
        <w:pStyle w:val="REMOSPMFlietext"/>
      </w:pPr>
      <w:r w:rsidRPr="000F42B7">
        <w:t xml:space="preserve">First we did some taxi tests with increasing speed until the nose wheel came up. At 11:20 UTC pilot and engineer Christian Majunke took off for the first flight from the runway in Pasewalk. In total he and Daniel Browne spent about one hour in the air. All values were in the green and the aircraft behaved as expected: Just great like every REMOS does. The full speed range from stall to high speed cruise was flown. </w:t>
      </w:r>
    </w:p>
    <w:p w14:paraId="25533976" w14:textId="77777777" w:rsidR="008E5CC8" w:rsidRPr="008E5CC8" w:rsidRDefault="008E5CC8" w:rsidP="00542E82">
      <w:pPr>
        <w:spacing w:before="120"/>
        <w:jc w:val="both"/>
        <w:rPr>
          <w:rFonts w:cs="Arial"/>
          <w:sz w:val="22"/>
          <w:szCs w:val="22"/>
          <w:lang w:val="en-US"/>
        </w:rPr>
      </w:pPr>
      <w:r w:rsidRPr="008E5CC8">
        <w:rPr>
          <w:rFonts w:cs="Arial"/>
          <w:sz w:val="22"/>
          <w:szCs w:val="22"/>
          <w:lang w:val="en-US"/>
        </w:rPr>
        <w:t xml:space="preserve">What will happen next? This first flight marks the kick-off for the flight tests required for the European LSA certification. For this, an excessive flight test campaign has to be accomplished. Christian Majunke: “We will fly the aircraft throughout its entire flight envelope up to the maximum load factors, take off and landing performance, noise tests, spinning, flutter and many more. Plenty of work – let’s go!” </w:t>
      </w:r>
    </w:p>
    <w:p w14:paraId="04D017CC" w14:textId="598A020B" w:rsidR="008E5CC8" w:rsidRPr="008E5CC8" w:rsidRDefault="008E5CC8" w:rsidP="00542E82">
      <w:pPr>
        <w:spacing w:before="120"/>
        <w:jc w:val="both"/>
        <w:rPr>
          <w:rFonts w:cs="Arial"/>
          <w:sz w:val="22"/>
          <w:szCs w:val="22"/>
          <w:lang w:val="en-US"/>
        </w:rPr>
      </w:pPr>
      <w:r w:rsidRPr="008E5CC8">
        <w:rPr>
          <w:rFonts w:cs="Arial"/>
          <w:sz w:val="22"/>
          <w:szCs w:val="22"/>
          <w:lang w:val="en-US"/>
        </w:rPr>
        <w:t>Our goal is to certify the GXiS both as CS-LSA and ultralight</w:t>
      </w:r>
      <w:r w:rsidR="003F077C">
        <w:rPr>
          <w:rFonts w:cs="Arial"/>
          <w:sz w:val="22"/>
          <w:szCs w:val="22"/>
          <w:lang w:val="en-US"/>
        </w:rPr>
        <w:t xml:space="preserve"> aircraft</w:t>
      </w:r>
      <w:bookmarkStart w:id="0" w:name="_GoBack"/>
      <w:bookmarkEnd w:id="0"/>
      <w:r w:rsidRPr="008E5CC8">
        <w:rPr>
          <w:rFonts w:cs="Arial"/>
          <w:sz w:val="22"/>
          <w:szCs w:val="22"/>
          <w:lang w:val="en-US"/>
        </w:rPr>
        <w:t xml:space="preserve"> in Europe. We’ll also offer the aircraft in the USA as an ASTM-compliant LSA. The GXiS is the first REMOS powered by the Rotax 912 iS Sport fuel injected engine. To make the start-up procedure as easy as possible, REMOS invented a system called SMARTstart – almost all checks are done automatically now. The REMOS GXiS also offers a state-of-the-art avionics suite. </w:t>
      </w:r>
    </w:p>
    <w:p w14:paraId="3E2D9BDD" w14:textId="77777777" w:rsidR="001D2FBF" w:rsidRPr="005F2BEF" w:rsidRDefault="001D2FBF" w:rsidP="00294003">
      <w:pPr>
        <w:rPr>
          <w:lang w:val="en-US"/>
        </w:rPr>
      </w:pPr>
    </w:p>
    <w:p w14:paraId="76C1544F" w14:textId="4EF66E27" w:rsidR="00764F03" w:rsidRPr="00C9796C" w:rsidRDefault="00A92EDF" w:rsidP="000F42B7">
      <w:pPr>
        <w:pStyle w:val="REMOSPMFlietext"/>
        <w:rPr>
          <w:b/>
        </w:rPr>
      </w:pPr>
      <w:r w:rsidRPr="00C9796C">
        <w:rPr>
          <w:b/>
        </w:rPr>
        <w:t>I</w:t>
      </w:r>
      <w:r w:rsidR="001A55EB" w:rsidRPr="00C9796C">
        <w:rPr>
          <w:b/>
        </w:rPr>
        <w:t xml:space="preserve">mages are free for publication with copyright note „REMOS AG“. </w:t>
      </w:r>
    </w:p>
    <w:p w14:paraId="71CC5188" w14:textId="77777777" w:rsidR="001A55EB" w:rsidRDefault="001A55EB" w:rsidP="001A55EB">
      <w:pPr>
        <w:rPr>
          <w:lang w:val="en-US"/>
        </w:rPr>
      </w:pPr>
    </w:p>
    <w:p w14:paraId="4660D1E8" w14:textId="77777777" w:rsidR="00A92EDF" w:rsidRPr="001A55EB" w:rsidRDefault="00A92EDF" w:rsidP="001A55EB">
      <w:pPr>
        <w:rPr>
          <w:lang w:val="en-US"/>
        </w:rPr>
      </w:pPr>
    </w:p>
    <w:p w14:paraId="0B6182BB" w14:textId="77777777" w:rsidR="00083A3B" w:rsidRPr="005F2BEF" w:rsidRDefault="005F2BEF" w:rsidP="000F42B7">
      <w:pPr>
        <w:pStyle w:val="REMOSPMFlietextFett"/>
      </w:pPr>
      <w:r w:rsidRPr="005F2BEF">
        <w:t>Press contacts</w:t>
      </w:r>
      <w:r w:rsidR="006C1565" w:rsidRPr="005F2BEF">
        <w:t xml:space="preserve">: </w:t>
      </w:r>
    </w:p>
    <w:p w14:paraId="36E1046B" w14:textId="77777777" w:rsidR="00546C2F" w:rsidRPr="005F2BEF" w:rsidRDefault="00446862" w:rsidP="000F42B7">
      <w:pPr>
        <w:pStyle w:val="REMOSPMKontakte"/>
      </w:pPr>
      <w:r w:rsidRPr="005F2BEF">
        <w:t xml:space="preserve">REMOS AG </w:t>
      </w:r>
      <w:r w:rsidR="00A62B1C" w:rsidRPr="005F2BEF">
        <w:br/>
      </w:r>
      <w:r w:rsidRPr="005F2BEF">
        <w:t xml:space="preserve">Franzfelde 31 </w:t>
      </w:r>
      <w:r w:rsidR="00A62B1C" w:rsidRPr="005F2BEF">
        <w:br/>
        <w:t>17309 Pasewalk</w:t>
      </w:r>
      <w:r w:rsidR="00A62B1C" w:rsidRPr="005F2BEF">
        <w:br/>
      </w:r>
      <w:r w:rsidR="00546C2F" w:rsidRPr="005F2BEF">
        <w:t>Germany</w:t>
      </w:r>
    </w:p>
    <w:p w14:paraId="71735775" w14:textId="77777777" w:rsidR="00446862" w:rsidRPr="005F2BEF" w:rsidRDefault="005F2BEF" w:rsidP="000F42B7">
      <w:pPr>
        <w:pStyle w:val="REMOSPMKontakte"/>
      </w:pPr>
      <w:r w:rsidRPr="005F2BEF">
        <w:t>Sales</w:t>
      </w:r>
      <w:r w:rsidR="00446862" w:rsidRPr="005F2BEF">
        <w:t xml:space="preserve">: </w:t>
      </w:r>
      <w:r w:rsidR="00446862" w:rsidRPr="005F2BEF">
        <w:tab/>
        <w:t>Jürgen Rehländer</w:t>
      </w:r>
      <w:r w:rsidR="00A62B1C" w:rsidRPr="005F2BEF">
        <w:br/>
        <w:t>juergen.rehlaender@remos.com</w:t>
      </w:r>
      <w:r w:rsidR="00A62B1C" w:rsidRPr="005F2BEF">
        <w:br/>
      </w:r>
      <w:r w:rsidR="00446862" w:rsidRPr="005F2BEF">
        <w:t xml:space="preserve">Tel.: </w:t>
      </w:r>
      <w:r w:rsidR="00A62B1C" w:rsidRPr="005F2BEF">
        <w:t>+49 170 3468616</w:t>
      </w:r>
    </w:p>
    <w:p w14:paraId="70EF147E" w14:textId="77777777" w:rsidR="00A62B1C" w:rsidRPr="005F2BEF" w:rsidRDefault="005F2BEF" w:rsidP="000F42B7">
      <w:pPr>
        <w:pStyle w:val="REMOSPMKontakte"/>
      </w:pPr>
      <w:r w:rsidRPr="005F2BEF">
        <w:t>Public Relations</w:t>
      </w:r>
      <w:r w:rsidR="00446862" w:rsidRPr="005F2BEF">
        <w:t xml:space="preserve"> &amp; Marketing: </w:t>
      </w:r>
      <w:r w:rsidR="00446862" w:rsidRPr="005F2BEF">
        <w:tab/>
        <w:t xml:space="preserve">Patrick Holland-Moritz </w:t>
      </w:r>
      <w:r w:rsidR="00A62B1C" w:rsidRPr="005F2BEF">
        <w:br/>
      </w:r>
      <w:r w:rsidR="00446862" w:rsidRPr="005F2BEF">
        <w:tab/>
        <w:t xml:space="preserve">patrick.holland-moritz@remos.com </w:t>
      </w:r>
      <w:r w:rsidR="00A62B1C" w:rsidRPr="005F2BEF">
        <w:br/>
      </w:r>
      <w:r w:rsidR="00446862" w:rsidRPr="005F2BEF">
        <w:tab/>
        <w:t xml:space="preserve">Tel.: +49 </w:t>
      </w:r>
      <w:r w:rsidR="00A62B1C" w:rsidRPr="005F2BEF">
        <w:t>151 46533333</w:t>
      </w:r>
    </w:p>
    <w:sectPr w:rsidR="00A62B1C" w:rsidRPr="005F2BEF" w:rsidSect="00AE308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7FBD7" w14:textId="77777777" w:rsidR="00B7077D" w:rsidRDefault="00B7077D" w:rsidP="006C1565">
      <w:r>
        <w:separator/>
      </w:r>
    </w:p>
  </w:endnote>
  <w:endnote w:type="continuationSeparator" w:id="0">
    <w:p w14:paraId="5EC2F86E" w14:textId="77777777" w:rsidR="00B7077D" w:rsidRDefault="00B7077D" w:rsidP="006C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8B192" w14:textId="77777777" w:rsidR="00B7077D" w:rsidRDefault="00B7077D" w:rsidP="006C1565">
      <w:r>
        <w:separator/>
      </w:r>
    </w:p>
  </w:footnote>
  <w:footnote w:type="continuationSeparator" w:id="0">
    <w:p w14:paraId="4B6AAFB7" w14:textId="77777777" w:rsidR="00B7077D" w:rsidRDefault="00B7077D" w:rsidP="006C1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81F2" w14:textId="77777777" w:rsidR="003E4FEA" w:rsidRDefault="00083A3B" w:rsidP="00C06C32">
    <w:pPr>
      <w:pStyle w:val="Kopfzeile"/>
    </w:pPr>
    <w:r>
      <w:rPr>
        <w:noProof/>
        <w:lang w:eastAsia="de-DE"/>
      </w:rPr>
      <w:drawing>
        <wp:inline distT="0" distB="0" distL="0" distR="0" wp14:anchorId="0BE4E1AC" wp14:editId="66B23250">
          <wp:extent cx="5724000" cy="550800"/>
          <wp:effectExtent l="0" t="0" r="0" b="8255"/>
          <wp:docPr id="1" name="Bild 1" descr="/Users/Patrick/Documents/Remos/CI/REMOS_Logo_dklrot_2014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trick/Documents/Remos/CI/REMOS_Logo_dklrot_2014_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50800"/>
                  </a:xfrm>
                  <a:prstGeom prst="rect">
                    <a:avLst/>
                  </a:prstGeom>
                  <a:noFill/>
                  <a:ln>
                    <a:noFill/>
                  </a:ln>
                </pic:spPr>
              </pic:pic>
            </a:graphicData>
          </a:graphic>
        </wp:inline>
      </w:drawing>
    </w:r>
  </w:p>
  <w:p w14:paraId="62CC0E28" w14:textId="77777777" w:rsidR="005C08EB" w:rsidRPr="00491E72" w:rsidRDefault="005F2BEF" w:rsidP="00C06C32">
    <w:pPr>
      <w:pStyle w:val="Kopfzeile"/>
      <w:rPr>
        <w:b/>
      </w:rPr>
    </w:pPr>
    <w:r>
      <w:rPr>
        <w:b/>
      </w:rPr>
      <w:t>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32F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F48364"/>
    <w:lvl w:ilvl="0">
      <w:start w:val="1"/>
      <w:numFmt w:val="decimal"/>
      <w:lvlText w:val="%1."/>
      <w:lvlJc w:val="left"/>
      <w:pPr>
        <w:tabs>
          <w:tab w:val="num" w:pos="1492"/>
        </w:tabs>
        <w:ind w:left="1492" w:hanging="360"/>
      </w:pPr>
    </w:lvl>
  </w:abstractNum>
  <w:abstractNum w:abstractNumId="2">
    <w:nsid w:val="FFFFFF7D"/>
    <w:multiLevelType w:val="singleLevel"/>
    <w:tmpl w:val="3BDA7392"/>
    <w:lvl w:ilvl="0">
      <w:start w:val="1"/>
      <w:numFmt w:val="decimal"/>
      <w:lvlText w:val="%1."/>
      <w:lvlJc w:val="left"/>
      <w:pPr>
        <w:tabs>
          <w:tab w:val="num" w:pos="1209"/>
        </w:tabs>
        <w:ind w:left="1209" w:hanging="360"/>
      </w:pPr>
    </w:lvl>
  </w:abstractNum>
  <w:abstractNum w:abstractNumId="3">
    <w:nsid w:val="FFFFFF7E"/>
    <w:multiLevelType w:val="singleLevel"/>
    <w:tmpl w:val="18FA852C"/>
    <w:lvl w:ilvl="0">
      <w:start w:val="1"/>
      <w:numFmt w:val="decimal"/>
      <w:lvlText w:val="%1."/>
      <w:lvlJc w:val="left"/>
      <w:pPr>
        <w:tabs>
          <w:tab w:val="num" w:pos="926"/>
        </w:tabs>
        <w:ind w:left="926" w:hanging="360"/>
      </w:pPr>
    </w:lvl>
  </w:abstractNum>
  <w:abstractNum w:abstractNumId="4">
    <w:nsid w:val="FFFFFF7F"/>
    <w:multiLevelType w:val="singleLevel"/>
    <w:tmpl w:val="6EFE6EBE"/>
    <w:lvl w:ilvl="0">
      <w:start w:val="1"/>
      <w:numFmt w:val="decimal"/>
      <w:lvlText w:val="%1."/>
      <w:lvlJc w:val="left"/>
      <w:pPr>
        <w:tabs>
          <w:tab w:val="num" w:pos="643"/>
        </w:tabs>
        <w:ind w:left="643" w:hanging="360"/>
      </w:pPr>
    </w:lvl>
  </w:abstractNum>
  <w:abstractNum w:abstractNumId="5">
    <w:nsid w:val="FFFFFF80"/>
    <w:multiLevelType w:val="singleLevel"/>
    <w:tmpl w:val="D916E2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354DE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504C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5C9B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96D9AA"/>
    <w:lvl w:ilvl="0">
      <w:start w:val="1"/>
      <w:numFmt w:val="decimal"/>
      <w:lvlText w:val="%1."/>
      <w:lvlJc w:val="left"/>
      <w:pPr>
        <w:tabs>
          <w:tab w:val="num" w:pos="360"/>
        </w:tabs>
        <w:ind w:left="360" w:hanging="360"/>
      </w:pPr>
    </w:lvl>
  </w:abstractNum>
  <w:abstractNum w:abstractNumId="10">
    <w:nsid w:val="FFFFFF89"/>
    <w:multiLevelType w:val="singleLevel"/>
    <w:tmpl w:val="F27C3D1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de-DE" w:vendorID="64" w:dllVersion="131078" w:nlCheck="1" w:checkStyle="0"/>
  <w:activeWritingStyle w:appName="MSWord" w:lang="en-US" w:vendorID="64" w:dllVersion="131078"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C8"/>
    <w:rsid w:val="000246CC"/>
    <w:rsid w:val="00064323"/>
    <w:rsid w:val="00071E03"/>
    <w:rsid w:val="00083A3B"/>
    <w:rsid w:val="00086B97"/>
    <w:rsid w:val="00096A95"/>
    <w:rsid w:val="000A6559"/>
    <w:rsid w:val="000B3326"/>
    <w:rsid w:val="000D2902"/>
    <w:rsid w:val="000F0873"/>
    <w:rsid w:val="000F42B7"/>
    <w:rsid w:val="001028E1"/>
    <w:rsid w:val="0011445A"/>
    <w:rsid w:val="00117E61"/>
    <w:rsid w:val="001375B5"/>
    <w:rsid w:val="001628C1"/>
    <w:rsid w:val="00170DEB"/>
    <w:rsid w:val="001822A7"/>
    <w:rsid w:val="001A55EB"/>
    <w:rsid w:val="001D2FBF"/>
    <w:rsid w:val="00200C28"/>
    <w:rsid w:val="002378F0"/>
    <w:rsid w:val="00280193"/>
    <w:rsid w:val="00294003"/>
    <w:rsid w:val="002A0E56"/>
    <w:rsid w:val="00314A89"/>
    <w:rsid w:val="0033387F"/>
    <w:rsid w:val="0038335B"/>
    <w:rsid w:val="003874EF"/>
    <w:rsid w:val="003E4FEA"/>
    <w:rsid w:val="003F077C"/>
    <w:rsid w:val="00446862"/>
    <w:rsid w:val="00456D76"/>
    <w:rsid w:val="00491E72"/>
    <w:rsid w:val="00535ED0"/>
    <w:rsid w:val="00542E82"/>
    <w:rsid w:val="00546C2F"/>
    <w:rsid w:val="0059741D"/>
    <w:rsid w:val="005A7AE9"/>
    <w:rsid w:val="005C08EB"/>
    <w:rsid w:val="005D7711"/>
    <w:rsid w:val="005F2973"/>
    <w:rsid w:val="005F2BEF"/>
    <w:rsid w:val="00663FA5"/>
    <w:rsid w:val="00691819"/>
    <w:rsid w:val="00693C8C"/>
    <w:rsid w:val="006B10BE"/>
    <w:rsid w:val="006B5D21"/>
    <w:rsid w:val="006C1565"/>
    <w:rsid w:val="00764F03"/>
    <w:rsid w:val="007C26AD"/>
    <w:rsid w:val="007E6F90"/>
    <w:rsid w:val="008005AA"/>
    <w:rsid w:val="008174EB"/>
    <w:rsid w:val="00831279"/>
    <w:rsid w:val="00852F24"/>
    <w:rsid w:val="00893895"/>
    <w:rsid w:val="008E5CC8"/>
    <w:rsid w:val="00974FE0"/>
    <w:rsid w:val="009A0B7A"/>
    <w:rsid w:val="009B6B1A"/>
    <w:rsid w:val="00A043C7"/>
    <w:rsid w:val="00A073E2"/>
    <w:rsid w:val="00A202ED"/>
    <w:rsid w:val="00A3167E"/>
    <w:rsid w:val="00A50F08"/>
    <w:rsid w:val="00A52578"/>
    <w:rsid w:val="00A62B1C"/>
    <w:rsid w:val="00A6469D"/>
    <w:rsid w:val="00A71CE6"/>
    <w:rsid w:val="00A92EDF"/>
    <w:rsid w:val="00AB6FDA"/>
    <w:rsid w:val="00AE308C"/>
    <w:rsid w:val="00B34166"/>
    <w:rsid w:val="00B62702"/>
    <w:rsid w:val="00B63C2D"/>
    <w:rsid w:val="00B65697"/>
    <w:rsid w:val="00B7077D"/>
    <w:rsid w:val="00B835BC"/>
    <w:rsid w:val="00BD0CF8"/>
    <w:rsid w:val="00BE04A0"/>
    <w:rsid w:val="00BF3021"/>
    <w:rsid w:val="00C06C32"/>
    <w:rsid w:val="00C207A0"/>
    <w:rsid w:val="00C3294F"/>
    <w:rsid w:val="00C45793"/>
    <w:rsid w:val="00C9796C"/>
    <w:rsid w:val="00CB258A"/>
    <w:rsid w:val="00CC5494"/>
    <w:rsid w:val="00CD1104"/>
    <w:rsid w:val="00D0688D"/>
    <w:rsid w:val="00D274C1"/>
    <w:rsid w:val="00D41A20"/>
    <w:rsid w:val="00D448C0"/>
    <w:rsid w:val="00D64CB1"/>
    <w:rsid w:val="00D86F14"/>
    <w:rsid w:val="00DC28AF"/>
    <w:rsid w:val="00E22565"/>
    <w:rsid w:val="00E33D51"/>
    <w:rsid w:val="00E742C3"/>
    <w:rsid w:val="00E90475"/>
    <w:rsid w:val="00F24361"/>
    <w:rsid w:val="00F5290C"/>
    <w:rsid w:val="00F87D76"/>
    <w:rsid w:val="00FD0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A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15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MOSPMberschrift">
    <w:name w:val="REMOS PM Überschrift"/>
    <w:basedOn w:val="berschrift1"/>
    <w:qFormat/>
    <w:rsid w:val="00D274C1"/>
    <w:pPr>
      <w:spacing w:before="120" w:after="240"/>
    </w:pPr>
    <w:rPr>
      <w:rFonts w:asciiTheme="minorHAnsi" w:hAnsiTheme="minorHAnsi"/>
      <w:b/>
      <w:color w:val="000000" w:themeColor="text1"/>
    </w:rPr>
  </w:style>
  <w:style w:type="paragraph" w:customStyle="1" w:styleId="REMOSPMFlietext">
    <w:name w:val="REMOS PM Fließtext"/>
    <w:basedOn w:val="Standard"/>
    <w:next w:val="Standard"/>
    <w:qFormat/>
    <w:rsid w:val="000F42B7"/>
    <w:pPr>
      <w:spacing w:before="120"/>
      <w:jc w:val="both"/>
    </w:pPr>
    <w:rPr>
      <w:rFonts w:cs="Arial"/>
      <w:sz w:val="22"/>
      <w:szCs w:val="22"/>
      <w:lang w:val="en-US"/>
    </w:rPr>
  </w:style>
  <w:style w:type="character" w:customStyle="1" w:styleId="berschrift1Zchn">
    <w:name w:val="Überschrift 1 Zchn"/>
    <w:basedOn w:val="Absatz-Standardschriftart"/>
    <w:link w:val="berschrift1"/>
    <w:uiPriority w:val="9"/>
    <w:rsid w:val="006C1565"/>
    <w:rPr>
      <w:rFonts w:asciiTheme="majorHAnsi" w:eastAsiaTheme="majorEastAsia" w:hAnsiTheme="majorHAnsi" w:cstheme="majorBidi"/>
      <w:color w:val="2E74B5" w:themeColor="accent1" w:themeShade="BF"/>
      <w:sz w:val="32"/>
      <w:szCs w:val="32"/>
    </w:rPr>
  </w:style>
  <w:style w:type="paragraph" w:customStyle="1" w:styleId="REMOSPMDatum">
    <w:name w:val="REMOS PM Datum"/>
    <w:basedOn w:val="REMOSPMberschrift"/>
    <w:qFormat/>
    <w:rsid w:val="00546C2F"/>
    <w:pPr>
      <w:spacing w:before="600" w:after="120"/>
      <w:jc w:val="right"/>
    </w:pPr>
    <w:rPr>
      <w:b w:val="0"/>
      <w:sz w:val="22"/>
      <w:szCs w:val="22"/>
    </w:rPr>
  </w:style>
  <w:style w:type="paragraph" w:styleId="Kopfzeile">
    <w:name w:val="header"/>
    <w:basedOn w:val="Standard"/>
    <w:link w:val="KopfzeileZchn"/>
    <w:uiPriority w:val="99"/>
    <w:unhideWhenUsed/>
    <w:rsid w:val="00C06C32"/>
    <w:pPr>
      <w:tabs>
        <w:tab w:val="center" w:pos="4536"/>
        <w:tab w:val="right" w:pos="9072"/>
      </w:tabs>
      <w:spacing w:before="360"/>
      <w:jc w:val="center"/>
    </w:pPr>
    <w:rPr>
      <w:sz w:val="56"/>
      <w:szCs w:val="56"/>
    </w:rPr>
  </w:style>
  <w:style w:type="character" w:customStyle="1" w:styleId="KopfzeileZchn">
    <w:name w:val="Kopfzeile Zchn"/>
    <w:basedOn w:val="Absatz-Standardschriftart"/>
    <w:link w:val="Kopfzeile"/>
    <w:uiPriority w:val="99"/>
    <w:rsid w:val="00C06C32"/>
    <w:rPr>
      <w:sz w:val="56"/>
      <w:szCs w:val="56"/>
    </w:rPr>
  </w:style>
  <w:style w:type="paragraph" w:styleId="Fuzeile">
    <w:name w:val="footer"/>
    <w:basedOn w:val="Standard"/>
    <w:link w:val="FuzeileZchn"/>
    <w:uiPriority w:val="99"/>
    <w:unhideWhenUsed/>
    <w:rsid w:val="006C1565"/>
    <w:pPr>
      <w:tabs>
        <w:tab w:val="center" w:pos="4536"/>
        <w:tab w:val="right" w:pos="9072"/>
      </w:tabs>
    </w:pPr>
  </w:style>
  <w:style w:type="character" w:customStyle="1" w:styleId="FuzeileZchn">
    <w:name w:val="Fußzeile Zchn"/>
    <w:basedOn w:val="Absatz-Standardschriftart"/>
    <w:link w:val="Fuzeile"/>
    <w:uiPriority w:val="99"/>
    <w:rsid w:val="006C1565"/>
  </w:style>
  <w:style w:type="character" w:styleId="Link">
    <w:name w:val="Hyperlink"/>
    <w:basedOn w:val="Absatz-Standardschriftart"/>
    <w:uiPriority w:val="99"/>
    <w:unhideWhenUsed/>
    <w:rsid w:val="006C1565"/>
    <w:rPr>
      <w:color w:val="0563C1" w:themeColor="hyperlink"/>
      <w:u w:val="single"/>
    </w:rPr>
  </w:style>
  <w:style w:type="paragraph" w:customStyle="1" w:styleId="REMOSPMDachzeile">
    <w:name w:val="REMOS PM Dachzeile"/>
    <w:basedOn w:val="REMOSPMFlietextFett"/>
    <w:next w:val="REMOSPMberschrift"/>
    <w:qFormat/>
    <w:rsid w:val="00546C2F"/>
  </w:style>
  <w:style w:type="paragraph" w:customStyle="1" w:styleId="REMOSPMFlietextFett">
    <w:name w:val="REMOS PM Fließtext Fett"/>
    <w:basedOn w:val="REMOSPMFlietext"/>
    <w:next w:val="REMOSPMFlietext"/>
    <w:qFormat/>
    <w:rsid w:val="001D2FBF"/>
    <w:rPr>
      <w:b/>
    </w:rPr>
  </w:style>
  <w:style w:type="paragraph" w:customStyle="1" w:styleId="REMOSPMKontakte">
    <w:name w:val="REMOS PM Kontakte"/>
    <w:basedOn w:val="REMOSPMFlietext"/>
    <w:qFormat/>
    <w:rsid w:val="00A62B1C"/>
    <w:pPr>
      <w:tabs>
        <w:tab w:val="left" w:pos="3969"/>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trick/Documents/Remos/CI/Pressemitteilung_Engli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Pressemitteilung_Englisch.dotx</Template>
  <TotalTime>0</TotalTime>
  <Pages>1</Pages>
  <Words>252</Words>
  <Characters>1590</Characters>
  <Application>Microsoft Macintosh Word</Application>
  <DocSecurity>0</DocSecurity>
  <Lines>13</Lines>
  <Paragraphs>3</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Pasewalk, May 2nd, 2016</vt:lpstr>
      <vt:lpstr/>
      <vt:lpstr>REMOS GXiS Takes Off for Maiden Flight </vt:lpstr>
    </vt:vector>
  </TitlesOfParts>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Holland-Moritz</dc:creator>
  <cp:keywords/>
  <dc:description/>
  <cp:lastModifiedBy>Patrick Holland-Moritz</cp:lastModifiedBy>
  <cp:revision>6</cp:revision>
  <cp:lastPrinted>2016-02-22T10:16:00Z</cp:lastPrinted>
  <dcterms:created xsi:type="dcterms:W3CDTF">2016-05-27T05:50:00Z</dcterms:created>
  <dcterms:modified xsi:type="dcterms:W3CDTF">2016-05-27T08:53:00Z</dcterms:modified>
</cp:coreProperties>
</file>