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2C849" w14:textId="24FC00CA" w:rsidR="006C1565" w:rsidRPr="005F2BEF" w:rsidRDefault="000A6559" w:rsidP="00546C2F">
      <w:pPr>
        <w:pStyle w:val="REMOSPMDatum"/>
        <w:rPr>
          <w:lang w:val="en-US"/>
        </w:rPr>
      </w:pPr>
      <w:r w:rsidRPr="005F2BEF">
        <w:rPr>
          <w:lang w:val="en-US"/>
        </w:rPr>
        <w:t xml:space="preserve">Pasewalk, </w:t>
      </w:r>
      <w:r w:rsidR="00C36C4F">
        <w:rPr>
          <w:lang w:val="en-US"/>
        </w:rPr>
        <w:t>September</w:t>
      </w:r>
      <w:r w:rsidR="005F2BEF">
        <w:rPr>
          <w:lang w:val="en-US"/>
        </w:rPr>
        <w:t xml:space="preserve"> </w:t>
      </w:r>
      <w:r w:rsidR="005B2E72">
        <w:rPr>
          <w:lang w:val="en-US"/>
        </w:rPr>
        <w:t>2</w:t>
      </w:r>
      <w:r w:rsidR="00B8205E">
        <w:rPr>
          <w:lang w:val="en-US"/>
        </w:rPr>
        <w:t>9</w:t>
      </w:r>
      <w:bookmarkStart w:id="0" w:name="_GoBack"/>
      <w:bookmarkEnd w:id="0"/>
      <w:r w:rsidR="00C36C4F" w:rsidRPr="00C36C4F">
        <w:rPr>
          <w:vertAlign w:val="superscript"/>
          <w:lang w:val="en-US"/>
        </w:rPr>
        <w:t>th</w:t>
      </w:r>
      <w:r w:rsidR="005F2BEF">
        <w:rPr>
          <w:lang w:val="en-US"/>
        </w:rPr>
        <w:t>,</w:t>
      </w:r>
      <w:r w:rsidR="005C08EB" w:rsidRPr="005F2BEF">
        <w:rPr>
          <w:lang w:val="en-US"/>
        </w:rPr>
        <w:t xml:space="preserve"> 2016</w:t>
      </w:r>
    </w:p>
    <w:p w14:paraId="2A4A82D8" w14:textId="77777777" w:rsidR="00C06C32" w:rsidRPr="005F2BEF" w:rsidRDefault="00C06C32" w:rsidP="00546C2F">
      <w:pPr>
        <w:pStyle w:val="REMOSPMberschrift"/>
        <w:rPr>
          <w:lang w:val="en-US"/>
        </w:rPr>
      </w:pPr>
    </w:p>
    <w:p w14:paraId="7BC2A4D1" w14:textId="7770EB22" w:rsidR="00433F34" w:rsidRDefault="00433F34" w:rsidP="00433F34">
      <w:pPr>
        <w:pStyle w:val="REMOSPMDachzeile"/>
      </w:pPr>
      <w:r>
        <w:t xml:space="preserve">SimplyFLY and its different approach to aviation </w:t>
      </w:r>
    </w:p>
    <w:p w14:paraId="078A68B9" w14:textId="77777777" w:rsidR="005518E1" w:rsidRDefault="005518E1" w:rsidP="006803FA">
      <w:pPr>
        <w:pStyle w:val="REMOSPMberschrift"/>
        <w:rPr>
          <w:lang w:val="en-US"/>
        </w:rPr>
      </w:pPr>
      <w:r w:rsidRPr="005518E1">
        <w:rPr>
          <w:lang w:val="en-US"/>
        </w:rPr>
        <w:t>New REMOS Dealer Uses New Approach to Recruiting Students</w:t>
      </w:r>
    </w:p>
    <w:p w14:paraId="63E022EC" w14:textId="5D9C4D04" w:rsidR="00BD0CF8" w:rsidRPr="005D7711" w:rsidRDefault="00DA4A47" w:rsidP="005518E1">
      <w:pPr>
        <w:pStyle w:val="REMOSPMFlietextFett"/>
      </w:pPr>
      <w:r>
        <w:t xml:space="preserve">REMOS has a new dealer in the United States. SimplyFLY supports </w:t>
      </w:r>
      <w:r w:rsidR="00387182">
        <w:t xml:space="preserve">the </w:t>
      </w:r>
      <w:r w:rsidRPr="00DA4A47">
        <w:t>German-based aircraft manufacturer</w:t>
      </w:r>
      <w:r>
        <w:t xml:space="preserve"> with an innovative approach of how to </w:t>
      </w:r>
      <w:r w:rsidR="00387182">
        <w:t>bring</w:t>
      </w:r>
      <w:r>
        <w:t xml:space="preserve"> </w:t>
      </w:r>
      <w:r w:rsidR="00305205">
        <w:t>people into aviation</w:t>
      </w:r>
      <w:r>
        <w:t>. The company is based at Aurora airport, just a 40-minu</w:t>
      </w:r>
      <w:r w:rsidR="003F397F">
        <w:t>tes car ride away from Chicago, IL.</w:t>
      </w:r>
      <w:r>
        <w:t xml:space="preserve"> </w:t>
      </w:r>
    </w:p>
    <w:p w14:paraId="28A8ADE6" w14:textId="77777777" w:rsidR="005518E1" w:rsidRPr="005518E1" w:rsidRDefault="005518E1" w:rsidP="005518E1">
      <w:pPr>
        <w:pStyle w:val="REMOSPMFlietext"/>
      </w:pPr>
      <w:r w:rsidRPr="005518E1">
        <w:t>When David Spano and Tony Sabos set up SimplyFLY six years ago, their goal was to provide flight training under the banner of Power Sports. They wanted to focus on growing sport aviation by targeting the general public. They do this successfully by taking a REMOS mockup aircraft to local fairs, festivals and other events. There, they sell Discovery Flights: a half hour instructional flight for $75. Around 15 percent of those who make the flight go on to become Sport Pilots or Private Pilots. All of the training is done in REMOS aircraft. SimplyFLY has four of them, plus a new dealer demo aircraft for sales.</w:t>
      </w:r>
    </w:p>
    <w:p w14:paraId="6A241530" w14:textId="77777777" w:rsidR="005518E1" w:rsidRPr="005518E1" w:rsidRDefault="005518E1" w:rsidP="005518E1">
      <w:pPr>
        <w:pStyle w:val="REMOSPMFlietext"/>
      </w:pPr>
      <w:r w:rsidRPr="005518E1">
        <w:t>The key</w:t>
      </w:r>
      <w:r w:rsidR="006A319D">
        <w:tab/>
      </w:r>
      <w:r w:rsidRPr="005518E1">
        <w:t xml:space="preserve"> to their success is their new approach to engaging the public. SimplyFLY works to correct false perceptions and present flying as a</w:t>
      </w:r>
      <w:r w:rsidR="008B230A">
        <w:t>n attainable sport. They don’t “</w:t>
      </w:r>
      <w:r w:rsidRPr="005518E1">
        <w:t xml:space="preserve">sell” aviation as a mode of transportation, they sell </w:t>
      </w:r>
      <w:r w:rsidR="008B230A">
        <w:t>fun</w:t>
      </w:r>
      <w:r w:rsidRPr="005518E1">
        <w:t>!  SimplyFLY is based at Aurora Municipal Airport (KARR), just west of Chicago. They offer the Sport Pilot certificate for $6,400 and the Private Pilot for $9,600. That includes 40 hours of flying for Sport Pilot training and 60 hours for the Private, along with ground school. Almost all students pass their check ride in less than the allotted time.</w:t>
      </w:r>
    </w:p>
    <w:p w14:paraId="054DBAF7" w14:textId="77777777" w:rsidR="005518E1" w:rsidRPr="005518E1" w:rsidRDefault="005518E1" w:rsidP="005518E1">
      <w:pPr>
        <w:pStyle w:val="REMOSPMFlietext"/>
      </w:pPr>
      <w:bookmarkStart w:id="1" w:name="OLE_LINK1"/>
      <w:bookmarkStart w:id="2" w:name="OLE_LINK2"/>
      <w:r w:rsidRPr="005518E1">
        <w:t xml:space="preserve"> “Once they start on a certificate, we encourage them to fly at least twice a week,” said David Spano. “We push them to complete their written before they take their cross country flights. We like to give credit to the forgiving flight characteristics of the REMOS. It’s an ideal trainer that people become comfortable with very quickly. It has worked out so well for our flight training operations that we moved up to become dealers so we can begin to offer sales and service.”</w:t>
      </w:r>
    </w:p>
    <w:p w14:paraId="120A581F" w14:textId="77777777" w:rsidR="005518E1" w:rsidRPr="005518E1" w:rsidRDefault="005518E1" w:rsidP="005518E1">
      <w:pPr>
        <w:pStyle w:val="REMOSPMFlietext"/>
      </w:pPr>
      <w:bookmarkStart w:id="3" w:name="OLE_LINK3"/>
      <w:bookmarkStart w:id="4" w:name="OLE_LINK4"/>
      <w:bookmarkEnd w:id="1"/>
      <w:bookmarkEnd w:id="2"/>
      <w:r w:rsidRPr="005518E1">
        <w:t>The second REMOS dealer in North America, SimplyFLY represents an expansion consistent with the manufacturer’s desire to develop a global presence for their LSA. SimplyFLY has their own plans to expand to other major metropolitan areas.</w:t>
      </w:r>
    </w:p>
    <w:p w14:paraId="31E34E31" w14:textId="70A31675" w:rsidR="005518E1" w:rsidRPr="005518E1" w:rsidRDefault="005518E1" w:rsidP="005518E1">
      <w:pPr>
        <w:pStyle w:val="REMOSPMFlietext"/>
      </w:pPr>
      <w:r w:rsidRPr="005518E1">
        <w:t xml:space="preserve">For more information on REMOS and their new model, the GXiS, visit </w:t>
      </w:r>
      <w:r w:rsidR="0015725B">
        <w:t>remos</w:t>
      </w:r>
      <w:r w:rsidRPr="005518E1">
        <w:t>.</w:t>
      </w:r>
      <w:r w:rsidR="0015725B">
        <w:t>com</w:t>
      </w:r>
      <w:r w:rsidRPr="005518E1">
        <w:t xml:space="preserve">. For more information on SimplyFLY flight training or REMOS sales, visit SimplyFlyAdventures.com. </w:t>
      </w:r>
    </w:p>
    <w:bookmarkEnd w:id="3"/>
    <w:bookmarkEnd w:id="4"/>
    <w:p w14:paraId="5E55D079" w14:textId="77777777" w:rsidR="001A55EB" w:rsidRPr="00AD464B" w:rsidRDefault="001A55EB" w:rsidP="001A55EB">
      <w:pPr>
        <w:rPr>
          <w:sz w:val="22"/>
          <w:szCs w:val="22"/>
          <w:lang w:val="en-US"/>
        </w:rPr>
      </w:pPr>
    </w:p>
    <w:p w14:paraId="1D2B8953" w14:textId="77777777" w:rsidR="00557942" w:rsidRPr="00AD464B" w:rsidRDefault="00557942" w:rsidP="001A55EB">
      <w:pPr>
        <w:rPr>
          <w:b/>
          <w:i/>
          <w:sz w:val="22"/>
          <w:szCs w:val="22"/>
          <w:lang w:val="en-US"/>
        </w:rPr>
      </w:pPr>
      <w:bookmarkStart w:id="5" w:name="OLE_LINK5"/>
      <w:bookmarkStart w:id="6" w:name="OLE_LINK6"/>
      <w:r w:rsidRPr="00AD464B">
        <w:rPr>
          <w:b/>
          <w:i/>
          <w:sz w:val="22"/>
          <w:szCs w:val="22"/>
          <w:lang w:val="en-US"/>
        </w:rPr>
        <w:t>Background information</w:t>
      </w:r>
    </w:p>
    <w:p w14:paraId="2A40070D" w14:textId="77777777" w:rsidR="00A92EDF" w:rsidRPr="00AD464B" w:rsidRDefault="00557942" w:rsidP="009C67CD">
      <w:pPr>
        <w:jc w:val="both"/>
        <w:rPr>
          <w:i/>
          <w:sz w:val="22"/>
          <w:szCs w:val="22"/>
          <w:lang w:val="en-US"/>
        </w:rPr>
      </w:pPr>
      <w:r w:rsidRPr="00AD464B">
        <w:rPr>
          <w:i/>
          <w:sz w:val="22"/>
          <w:szCs w:val="22"/>
          <w:lang w:val="en-US"/>
        </w:rPr>
        <w:t xml:space="preserve">REMOS AG is a German-based aircraft manufacturer, founded in the mid 1990s. </w:t>
      </w:r>
      <w:r w:rsidR="009C67CD" w:rsidRPr="00AD464B">
        <w:rPr>
          <w:i/>
          <w:sz w:val="22"/>
          <w:szCs w:val="22"/>
          <w:lang w:val="en-US"/>
        </w:rPr>
        <w:t xml:space="preserve">The company produces the two seater REMOS GX. The latest version is the REMOS GXiS, powered by the Rotax 912 iS Sport with electronic fuel injection. </w:t>
      </w:r>
      <w:r w:rsidRPr="00AD464B">
        <w:rPr>
          <w:i/>
          <w:sz w:val="22"/>
          <w:szCs w:val="22"/>
          <w:lang w:val="en-US"/>
        </w:rPr>
        <w:t xml:space="preserve">More than 100 LSA are flying all over the U.S., </w:t>
      </w:r>
      <w:r w:rsidR="003E165B" w:rsidRPr="00AD464B">
        <w:rPr>
          <w:i/>
          <w:sz w:val="22"/>
          <w:szCs w:val="22"/>
          <w:lang w:val="en-US"/>
        </w:rPr>
        <w:t>about 45</w:t>
      </w:r>
      <w:r w:rsidRPr="00AD464B">
        <w:rPr>
          <w:i/>
          <w:sz w:val="22"/>
          <w:szCs w:val="22"/>
          <w:lang w:val="en-US"/>
        </w:rPr>
        <w:t>0 wor</w:t>
      </w:r>
      <w:r w:rsidR="003E165B" w:rsidRPr="00AD464B">
        <w:rPr>
          <w:i/>
          <w:sz w:val="22"/>
          <w:szCs w:val="22"/>
          <w:lang w:val="en-US"/>
        </w:rPr>
        <w:t>l</w:t>
      </w:r>
      <w:r w:rsidRPr="00AD464B">
        <w:rPr>
          <w:i/>
          <w:sz w:val="22"/>
          <w:szCs w:val="22"/>
          <w:lang w:val="en-US"/>
        </w:rPr>
        <w:t>dwide</w:t>
      </w:r>
      <w:r w:rsidR="00DB4D04" w:rsidRPr="00AD464B">
        <w:rPr>
          <w:i/>
          <w:sz w:val="22"/>
          <w:szCs w:val="22"/>
          <w:lang w:val="en-US"/>
        </w:rPr>
        <w:t>. A</w:t>
      </w:r>
      <w:r w:rsidR="003E165B" w:rsidRPr="00AD464B">
        <w:rPr>
          <w:i/>
          <w:sz w:val="22"/>
          <w:szCs w:val="22"/>
          <w:lang w:val="en-US"/>
        </w:rPr>
        <w:t xml:space="preserve">bout 50 people work for REMOS. Their goal is no less than “striving for perfection”. </w:t>
      </w:r>
    </w:p>
    <w:bookmarkEnd w:id="5"/>
    <w:bookmarkEnd w:id="6"/>
    <w:p w14:paraId="755B45A7" w14:textId="77777777" w:rsidR="00C33B49" w:rsidRDefault="00C33B49">
      <w:pPr>
        <w:rPr>
          <w:rFonts w:cs="Arial"/>
          <w:b/>
          <w:sz w:val="22"/>
          <w:szCs w:val="22"/>
          <w:lang w:val="en-US"/>
        </w:rPr>
      </w:pPr>
    </w:p>
    <w:p w14:paraId="5F4BCC0C" w14:textId="77777777" w:rsidR="007F57AD" w:rsidRDefault="007F57AD" w:rsidP="00D35FDD">
      <w:pPr>
        <w:pStyle w:val="REMOSPMFlietext"/>
        <w:rPr>
          <w:b/>
        </w:rPr>
      </w:pPr>
    </w:p>
    <w:p w14:paraId="154D7C1E" w14:textId="77777777" w:rsidR="002157BF" w:rsidRDefault="002157BF" w:rsidP="00F00D45">
      <w:pPr>
        <w:pStyle w:val="REMOSPMFlietext"/>
        <w:rPr>
          <w:b/>
        </w:rPr>
      </w:pPr>
    </w:p>
    <w:p w14:paraId="52E52B8F" w14:textId="37F68714" w:rsidR="00164D4D" w:rsidRDefault="00164D4D" w:rsidP="00F00D45">
      <w:pPr>
        <w:pStyle w:val="REMOSPMFlietext"/>
        <w:rPr>
          <w:b/>
        </w:rPr>
      </w:pPr>
      <w:r w:rsidRPr="00C9796C">
        <w:rPr>
          <w:b/>
        </w:rPr>
        <w:t xml:space="preserve">Images are free for publication with copyright note „REMOS AG“. </w:t>
      </w:r>
    </w:p>
    <w:p w14:paraId="7AE6506A" w14:textId="77777777" w:rsidR="00184833" w:rsidRDefault="00184833" w:rsidP="00A0653F">
      <w:pPr>
        <w:rPr>
          <w:rFonts w:cs="Arial"/>
          <w:sz w:val="22"/>
          <w:szCs w:val="22"/>
          <w:lang w:val="en-US"/>
        </w:rPr>
      </w:pPr>
    </w:p>
    <w:p w14:paraId="5A58F67B" w14:textId="1F4C6E4B" w:rsidR="00A0653F" w:rsidRPr="00A0653F" w:rsidRDefault="00184833" w:rsidP="00A0653F">
      <w:r w:rsidRPr="00184833">
        <w:rPr>
          <w:rFonts w:cs="Arial"/>
          <w:sz w:val="22"/>
          <w:szCs w:val="22"/>
          <w:lang w:val="en-US"/>
        </w:rPr>
        <w:t>SimplyFLY, near Chicago, has become a REMOS Dealer and is successfully recruiting students at non-aviation events.</w:t>
      </w:r>
      <w:r w:rsidR="006D3EE4">
        <w:rPr>
          <w:rFonts w:cs="Arial"/>
          <w:sz w:val="22"/>
          <w:szCs w:val="22"/>
          <w:lang w:val="en-US"/>
        </w:rPr>
        <w:t xml:space="preserve"> One of the photos shows David </w:t>
      </w:r>
      <w:r w:rsidR="007F453F">
        <w:rPr>
          <w:rFonts w:cs="Arial"/>
          <w:sz w:val="22"/>
          <w:szCs w:val="22"/>
          <w:lang w:val="en-US"/>
        </w:rPr>
        <w:t xml:space="preserve">Spano (left) </w:t>
      </w:r>
      <w:r w:rsidR="005A202E">
        <w:rPr>
          <w:rFonts w:cs="Arial"/>
          <w:sz w:val="22"/>
          <w:szCs w:val="22"/>
          <w:lang w:val="en-US"/>
        </w:rPr>
        <w:t>a</w:t>
      </w:r>
      <w:r w:rsidR="007F453F">
        <w:rPr>
          <w:rFonts w:cs="Arial"/>
          <w:sz w:val="22"/>
          <w:szCs w:val="22"/>
          <w:lang w:val="en-US"/>
        </w:rPr>
        <w:t>nd Tony J. Sabos.</w:t>
      </w:r>
    </w:p>
    <w:p w14:paraId="6B62562A" w14:textId="77777777" w:rsidR="00F00D45" w:rsidRPr="00C70D5D" w:rsidRDefault="00F00D45" w:rsidP="00D1373D">
      <w:pPr>
        <w:pStyle w:val="REMOSPMFlietext"/>
      </w:pPr>
    </w:p>
    <w:p w14:paraId="1ADF9F4E" w14:textId="77777777" w:rsidR="00F00D45" w:rsidRPr="00C70D5D" w:rsidRDefault="00F00D45" w:rsidP="00D1373D">
      <w:pPr>
        <w:pStyle w:val="REMOSPMFlietext"/>
      </w:pPr>
    </w:p>
    <w:p w14:paraId="498BFFE5" w14:textId="77777777" w:rsidR="00083A3B" w:rsidRPr="005F2BEF" w:rsidRDefault="005F2BEF" w:rsidP="000F42B7">
      <w:pPr>
        <w:pStyle w:val="REMOSPMFlietextFett"/>
      </w:pPr>
      <w:r w:rsidRPr="005F2BEF">
        <w:t>Press contacts</w:t>
      </w:r>
      <w:r w:rsidR="006C1565" w:rsidRPr="005F2BEF">
        <w:t xml:space="preserve">: </w:t>
      </w:r>
    </w:p>
    <w:p w14:paraId="1AE4C125" w14:textId="77777777" w:rsidR="00546C2F" w:rsidRPr="005F2BEF" w:rsidRDefault="00446862" w:rsidP="00C33B49">
      <w:pPr>
        <w:pStyle w:val="REMOSPMKontakte"/>
        <w:tabs>
          <w:tab w:val="left" w:pos="4536"/>
          <w:tab w:val="left" w:pos="5103"/>
        </w:tabs>
      </w:pPr>
      <w:r w:rsidRPr="005F2BEF">
        <w:t xml:space="preserve">REMOS AG </w:t>
      </w:r>
      <w:r w:rsidR="00A62B1C" w:rsidRPr="005F2BEF">
        <w:br/>
      </w:r>
      <w:r w:rsidRPr="005F2BEF">
        <w:t xml:space="preserve">Franzfelde 31 </w:t>
      </w:r>
      <w:r w:rsidR="00A62B1C" w:rsidRPr="005F2BEF">
        <w:br/>
        <w:t>17309 Pasewalk</w:t>
      </w:r>
      <w:r w:rsidR="00A62B1C" w:rsidRPr="005F2BEF">
        <w:br/>
      </w:r>
      <w:r w:rsidR="00546C2F" w:rsidRPr="005F2BEF">
        <w:t>Germany</w:t>
      </w:r>
    </w:p>
    <w:p w14:paraId="54D270D2" w14:textId="77777777" w:rsidR="00446862" w:rsidRPr="005F2BEF" w:rsidRDefault="005F2BEF" w:rsidP="00C33B49">
      <w:pPr>
        <w:pStyle w:val="REMOSPMKontakte"/>
        <w:tabs>
          <w:tab w:val="clear" w:pos="3969"/>
          <w:tab w:val="left" w:pos="4536"/>
        </w:tabs>
        <w:ind w:left="4536" w:hanging="4536"/>
      </w:pPr>
      <w:r w:rsidRPr="005F2BEF">
        <w:t>Sales</w:t>
      </w:r>
      <w:r w:rsidR="00C33B49">
        <w:t xml:space="preserve">: </w:t>
      </w:r>
      <w:r w:rsidR="00C33B49">
        <w:tab/>
        <w:t>Jue</w:t>
      </w:r>
      <w:r w:rsidR="00446862" w:rsidRPr="005F2BEF">
        <w:t>rgen Rehl</w:t>
      </w:r>
      <w:r w:rsidR="00C33B49">
        <w:t>ae</w:t>
      </w:r>
      <w:r w:rsidR="00446862" w:rsidRPr="005F2BEF">
        <w:t>nder</w:t>
      </w:r>
      <w:r w:rsidR="00A62B1C" w:rsidRPr="005F2BEF">
        <w:br/>
        <w:t>juergen.rehlaender@remos.com</w:t>
      </w:r>
      <w:r w:rsidR="00A62B1C" w:rsidRPr="005F2BEF">
        <w:br/>
      </w:r>
      <w:r w:rsidR="00C33B49">
        <w:t xml:space="preserve">phone: </w:t>
      </w:r>
      <w:r w:rsidR="00C33B49" w:rsidRPr="00C33B49">
        <w:t>+49 3973 225519</w:t>
      </w:r>
      <w:r w:rsidR="00C33B49">
        <w:t>-</w:t>
      </w:r>
      <w:r w:rsidR="00C33B49" w:rsidRPr="00C33B49">
        <w:t>25</w:t>
      </w:r>
      <w:r w:rsidR="00C33B49">
        <w:br/>
      </w:r>
      <w:r w:rsidR="003657AC">
        <w:t>cell:</w:t>
      </w:r>
      <w:r w:rsidR="00446862" w:rsidRPr="005F2BEF">
        <w:t xml:space="preserve"> </w:t>
      </w:r>
      <w:r w:rsidR="00A62B1C" w:rsidRPr="005F2BEF">
        <w:t>+49 170 3468616</w:t>
      </w:r>
    </w:p>
    <w:p w14:paraId="283F13F6" w14:textId="77777777" w:rsidR="00A62B1C" w:rsidRDefault="005F2BEF" w:rsidP="00C33B49">
      <w:pPr>
        <w:pStyle w:val="REMOSPMKontakte"/>
        <w:tabs>
          <w:tab w:val="clear" w:pos="3969"/>
          <w:tab w:val="left" w:pos="4536"/>
          <w:tab w:val="left" w:pos="5103"/>
          <w:tab w:val="left" w:pos="6237"/>
        </w:tabs>
        <w:ind w:left="4536" w:hanging="4536"/>
      </w:pPr>
      <w:r w:rsidRPr="005F2BEF">
        <w:t>Public Relations</w:t>
      </w:r>
      <w:r w:rsidR="001219B2">
        <w:t xml:space="preserve"> &amp; Marketing: </w:t>
      </w:r>
      <w:r w:rsidR="001219B2">
        <w:tab/>
      </w:r>
      <w:r w:rsidR="00446862" w:rsidRPr="005F2BEF">
        <w:t xml:space="preserve">Patrick Holland-Moritz </w:t>
      </w:r>
      <w:r w:rsidR="00A62B1C" w:rsidRPr="005F2BEF">
        <w:br/>
      </w:r>
      <w:r w:rsidR="00446862" w:rsidRPr="005F2BEF">
        <w:t xml:space="preserve">patrick.holland-moritz@remos.com </w:t>
      </w:r>
      <w:r w:rsidR="00A62B1C" w:rsidRPr="005F2BEF">
        <w:br/>
      </w:r>
      <w:r w:rsidR="00C33B49">
        <w:t>phone: +49 3973 225519-0</w:t>
      </w:r>
      <w:r w:rsidR="00C33B49">
        <w:br/>
      </w:r>
      <w:r w:rsidR="003657AC">
        <w:t>cell</w:t>
      </w:r>
      <w:r w:rsidR="00446862" w:rsidRPr="005F2BEF">
        <w:t xml:space="preserve">: +49 </w:t>
      </w:r>
      <w:r w:rsidR="00A62B1C" w:rsidRPr="005F2BEF">
        <w:t>151 46533333</w:t>
      </w:r>
    </w:p>
    <w:p w14:paraId="16ED9EE2" w14:textId="77777777" w:rsidR="00425E7A" w:rsidRDefault="00425E7A" w:rsidP="00425E7A">
      <w:pPr>
        <w:pStyle w:val="REMOSPMKontakte"/>
        <w:tabs>
          <w:tab w:val="clear" w:pos="3969"/>
          <w:tab w:val="left" w:pos="4536"/>
          <w:tab w:val="left" w:pos="5103"/>
          <w:tab w:val="left" w:pos="6237"/>
        </w:tabs>
        <w:ind w:left="4536" w:hanging="4536"/>
      </w:pPr>
      <w:r>
        <w:t>USA:</w:t>
      </w:r>
      <w:r>
        <w:tab/>
        <w:t>COMMUNICATION RESOURCES, INC.</w:t>
      </w:r>
    </w:p>
    <w:p w14:paraId="34F507C3" w14:textId="77777777" w:rsidR="00425E7A" w:rsidRDefault="00425E7A" w:rsidP="00425E7A">
      <w:pPr>
        <w:pStyle w:val="REMOSPMKontakte"/>
        <w:tabs>
          <w:tab w:val="clear" w:pos="3969"/>
          <w:tab w:val="left" w:pos="4536"/>
          <w:tab w:val="left" w:pos="5103"/>
          <w:tab w:val="left" w:pos="6237"/>
        </w:tabs>
        <w:spacing w:before="0"/>
        <w:ind w:left="4536" w:hanging="4536"/>
      </w:pPr>
      <w:r>
        <w:tab/>
      </w:r>
      <w:r w:rsidRPr="00425E7A">
        <w:t>David A. Gustafson, Ph.D</w:t>
      </w:r>
    </w:p>
    <w:p w14:paraId="37379E81" w14:textId="77777777" w:rsidR="00425E7A" w:rsidRDefault="00425E7A" w:rsidP="00425E7A">
      <w:pPr>
        <w:pStyle w:val="REMOSPMKontakte"/>
        <w:tabs>
          <w:tab w:val="clear" w:pos="3969"/>
          <w:tab w:val="left" w:pos="4536"/>
          <w:tab w:val="left" w:pos="5103"/>
          <w:tab w:val="left" w:pos="6237"/>
        </w:tabs>
        <w:spacing w:before="0"/>
        <w:ind w:left="4536" w:hanging="4536"/>
      </w:pPr>
      <w:r>
        <w:tab/>
      </w:r>
      <w:r w:rsidRPr="00425E7A">
        <w:t>Davidflies@comcast.net</w:t>
      </w:r>
    </w:p>
    <w:p w14:paraId="6BC88C75" w14:textId="77777777" w:rsidR="00425E7A" w:rsidRDefault="00425E7A" w:rsidP="00425E7A">
      <w:pPr>
        <w:pStyle w:val="REMOSPMKontakte"/>
        <w:tabs>
          <w:tab w:val="clear" w:pos="3969"/>
          <w:tab w:val="left" w:pos="4536"/>
          <w:tab w:val="left" w:pos="5103"/>
          <w:tab w:val="left" w:pos="6237"/>
        </w:tabs>
        <w:spacing w:before="0"/>
        <w:ind w:left="4536" w:hanging="4536"/>
      </w:pPr>
      <w:r>
        <w:tab/>
        <w:t>40 High Cliff Lane</w:t>
      </w:r>
    </w:p>
    <w:p w14:paraId="07C15D4B" w14:textId="77777777" w:rsidR="00425E7A" w:rsidRDefault="00425E7A" w:rsidP="00425E7A">
      <w:pPr>
        <w:pStyle w:val="REMOSPMKontakte"/>
        <w:tabs>
          <w:tab w:val="clear" w:pos="3969"/>
          <w:tab w:val="left" w:pos="4536"/>
          <w:tab w:val="left" w:pos="5103"/>
          <w:tab w:val="left" w:pos="6237"/>
        </w:tabs>
        <w:spacing w:before="0"/>
        <w:ind w:left="4536" w:hanging="4536"/>
      </w:pPr>
      <w:r>
        <w:tab/>
        <w:t>Bellingham, WA 98229</w:t>
      </w:r>
    </w:p>
    <w:p w14:paraId="2024B23B" w14:textId="77777777" w:rsidR="00425E7A" w:rsidRDefault="00425E7A" w:rsidP="00425E7A">
      <w:pPr>
        <w:pStyle w:val="REMOSPMKontakte"/>
        <w:tabs>
          <w:tab w:val="clear" w:pos="3969"/>
          <w:tab w:val="left" w:pos="4536"/>
          <w:tab w:val="left" w:pos="5103"/>
          <w:tab w:val="left" w:pos="6237"/>
        </w:tabs>
        <w:spacing w:before="0"/>
        <w:ind w:left="4536" w:hanging="4536"/>
      </w:pPr>
      <w:r>
        <w:tab/>
        <w:t>phone: 360.756.1911</w:t>
      </w:r>
    </w:p>
    <w:p w14:paraId="3AD64CD0" w14:textId="77777777" w:rsidR="00425E7A" w:rsidRDefault="00425E7A" w:rsidP="00425E7A">
      <w:pPr>
        <w:pStyle w:val="REMOSPMKontakte"/>
        <w:tabs>
          <w:tab w:val="clear" w:pos="3969"/>
          <w:tab w:val="left" w:pos="4536"/>
          <w:tab w:val="left" w:pos="5103"/>
          <w:tab w:val="left" w:pos="6237"/>
        </w:tabs>
        <w:spacing w:before="0"/>
        <w:ind w:left="4536" w:hanging="4536"/>
      </w:pPr>
      <w:r>
        <w:tab/>
        <w:t>cell: 360.224.2004</w:t>
      </w:r>
    </w:p>
    <w:p w14:paraId="4A4D9710" w14:textId="77777777" w:rsidR="00425E7A" w:rsidRPr="005F2BEF" w:rsidRDefault="00425E7A" w:rsidP="00425E7A">
      <w:pPr>
        <w:pStyle w:val="REMOSPMKontakte"/>
        <w:tabs>
          <w:tab w:val="clear" w:pos="3969"/>
          <w:tab w:val="left" w:pos="4536"/>
          <w:tab w:val="left" w:pos="5103"/>
          <w:tab w:val="left" w:pos="6237"/>
        </w:tabs>
        <w:ind w:left="4536" w:hanging="4536"/>
      </w:pPr>
    </w:p>
    <w:sectPr w:rsidR="00425E7A" w:rsidRPr="005F2BEF" w:rsidSect="00AE308C">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30A41" w14:textId="77777777" w:rsidR="00350C41" w:rsidRDefault="00350C41" w:rsidP="006C1565">
      <w:r>
        <w:separator/>
      </w:r>
    </w:p>
  </w:endnote>
  <w:endnote w:type="continuationSeparator" w:id="0">
    <w:p w14:paraId="39FC4407" w14:textId="77777777" w:rsidR="00350C41" w:rsidRDefault="00350C41" w:rsidP="006C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6237F" w14:textId="77777777" w:rsidR="00350C41" w:rsidRDefault="00350C41" w:rsidP="006C1565">
      <w:r>
        <w:separator/>
      </w:r>
    </w:p>
  </w:footnote>
  <w:footnote w:type="continuationSeparator" w:id="0">
    <w:p w14:paraId="7EF8D696" w14:textId="77777777" w:rsidR="00350C41" w:rsidRDefault="00350C41" w:rsidP="006C1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305E" w14:textId="77777777" w:rsidR="003E4FEA" w:rsidRDefault="00083A3B" w:rsidP="00C06C32">
    <w:pPr>
      <w:pStyle w:val="Kopfzeile"/>
    </w:pPr>
    <w:r>
      <w:rPr>
        <w:noProof/>
        <w:lang w:eastAsia="de-DE"/>
      </w:rPr>
      <w:drawing>
        <wp:inline distT="0" distB="0" distL="0" distR="0" wp14:anchorId="34C68DFA" wp14:editId="40417188">
          <wp:extent cx="5724000" cy="550800"/>
          <wp:effectExtent l="0" t="0" r="0" b="8255"/>
          <wp:docPr id="1" name="Bild 1" descr="/Users/Patrick/Documents/Remos/CI/REMOS_Logo_dklrot_2014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atrick/Documents/Remos/CI/REMOS_Logo_dklrot_2014_30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550800"/>
                  </a:xfrm>
                  <a:prstGeom prst="rect">
                    <a:avLst/>
                  </a:prstGeom>
                  <a:noFill/>
                  <a:ln>
                    <a:noFill/>
                  </a:ln>
                </pic:spPr>
              </pic:pic>
            </a:graphicData>
          </a:graphic>
        </wp:inline>
      </w:drawing>
    </w:r>
  </w:p>
  <w:p w14:paraId="2393405F" w14:textId="77777777" w:rsidR="005C08EB" w:rsidRPr="00491E72" w:rsidRDefault="005F2BEF" w:rsidP="00C06C32">
    <w:pPr>
      <w:pStyle w:val="Kopfzeile"/>
      <w:rPr>
        <w:b/>
      </w:rPr>
    </w:pPr>
    <w:r>
      <w:rPr>
        <w:b/>
      </w:rPr>
      <w:t>Press 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32F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BF48364"/>
    <w:lvl w:ilvl="0">
      <w:start w:val="1"/>
      <w:numFmt w:val="decimal"/>
      <w:lvlText w:val="%1."/>
      <w:lvlJc w:val="left"/>
      <w:pPr>
        <w:tabs>
          <w:tab w:val="num" w:pos="1492"/>
        </w:tabs>
        <w:ind w:left="1492" w:hanging="360"/>
      </w:pPr>
    </w:lvl>
  </w:abstractNum>
  <w:abstractNum w:abstractNumId="2">
    <w:nsid w:val="FFFFFF7D"/>
    <w:multiLevelType w:val="singleLevel"/>
    <w:tmpl w:val="3BDA7392"/>
    <w:lvl w:ilvl="0">
      <w:start w:val="1"/>
      <w:numFmt w:val="decimal"/>
      <w:lvlText w:val="%1."/>
      <w:lvlJc w:val="left"/>
      <w:pPr>
        <w:tabs>
          <w:tab w:val="num" w:pos="1209"/>
        </w:tabs>
        <w:ind w:left="1209" w:hanging="360"/>
      </w:pPr>
    </w:lvl>
  </w:abstractNum>
  <w:abstractNum w:abstractNumId="3">
    <w:nsid w:val="FFFFFF7E"/>
    <w:multiLevelType w:val="singleLevel"/>
    <w:tmpl w:val="18FA852C"/>
    <w:lvl w:ilvl="0">
      <w:start w:val="1"/>
      <w:numFmt w:val="decimal"/>
      <w:lvlText w:val="%1."/>
      <w:lvlJc w:val="left"/>
      <w:pPr>
        <w:tabs>
          <w:tab w:val="num" w:pos="926"/>
        </w:tabs>
        <w:ind w:left="926" w:hanging="360"/>
      </w:pPr>
    </w:lvl>
  </w:abstractNum>
  <w:abstractNum w:abstractNumId="4">
    <w:nsid w:val="FFFFFF7F"/>
    <w:multiLevelType w:val="singleLevel"/>
    <w:tmpl w:val="6EFE6EBE"/>
    <w:lvl w:ilvl="0">
      <w:start w:val="1"/>
      <w:numFmt w:val="decimal"/>
      <w:lvlText w:val="%1."/>
      <w:lvlJc w:val="left"/>
      <w:pPr>
        <w:tabs>
          <w:tab w:val="num" w:pos="643"/>
        </w:tabs>
        <w:ind w:left="643" w:hanging="360"/>
      </w:pPr>
    </w:lvl>
  </w:abstractNum>
  <w:abstractNum w:abstractNumId="5">
    <w:nsid w:val="FFFFFF80"/>
    <w:multiLevelType w:val="singleLevel"/>
    <w:tmpl w:val="D916E2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354DE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504C7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75C9B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96D9AA"/>
    <w:lvl w:ilvl="0">
      <w:start w:val="1"/>
      <w:numFmt w:val="decimal"/>
      <w:lvlText w:val="%1."/>
      <w:lvlJc w:val="left"/>
      <w:pPr>
        <w:tabs>
          <w:tab w:val="num" w:pos="360"/>
        </w:tabs>
        <w:ind w:left="360" w:hanging="360"/>
      </w:pPr>
    </w:lvl>
  </w:abstractNum>
  <w:abstractNum w:abstractNumId="10">
    <w:nsid w:val="FFFFFF89"/>
    <w:multiLevelType w:val="singleLevel"/>
    <w:tmpl w:val="F27C3D12"/>
    <w:lvl w:ilvl="0">
      <w:start w:val="1"/>
      <w:numFmt w:val="bullet"/>
      <w:lvlText w:val=""/>
      <w:lvlJc w:val="left"/>
      <w:pPr>
        <w:tabs>
          <w:tab w:val="num" w:pos="360"/>
        </w:tabs>
        <w:ind w:left="360" w:hanging="360"/>
      </w:pPr>
      <w:rPr>
        <w:rFonts w:ascii="Symbol" w:hAnsi="Symbol" w:hint="default"/>
      </w:rPr>
    </w:lvl>
  </w:abstractNum>
  <w:abstractNum w:abstractNumId="11">
    <w:nsid w:val="125F7966"/>
    <w:multiLevelType w:val="hybridMultilevel"/>
    <w:tmpl w:val="273CA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C7862C5"/>
    <w:multiLevelType w:val="hybridMultilevel"/>
    <w:tmpl w:val="D44CE1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790FE8"/>
    <w:multiLevelType w:val="hybridMultilevel"/>
    <w:tmpl w:val="C3006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9442920"/>
    <w:multiLevelType w:val="hybridMultilevel"/>
    <w:tmpl w:val="F20C4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5A684B"/>
    <w:multiLevelType w:val="hybridMultilevel"/>
    <w:tmpl w:val="BC8266E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3BD4E88"/>
    <w:multiLevelType w:val="hybridMultilevel"/>
    <w:tmpl w:val="18FA7D6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F812BEC"/>
    <w:multiLevelType w:val="hybridMultilevel"/>
    <w:tmpl w:val="95462C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C373681"/>
    <w:multiLevelType w:val="hybridMultilevel"/>
    <w:tmpl w:val="56AA3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49F5301"/>
    <w:multiLevelType w:val="hybridMultilevel"/>
    <w:tmpl w:val="33C68D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14"/>
  </w:num>
  <w:num w:numId="14">
    <w:abstractNumId w:val="19"/>
  </w:num>
  <w:num w:numId="15">
    <w:abstractNumId w:val="15"/>
  </w:num>
  <w:num w:numId="16">
    <w:abstractNumId w:val="13"/>
  </w:num>
  <w:num w:numId="17">
    <w:abstractNumId w:val="11"/>
  </w:num>
  <w:num w:numId="18">
    <w:abstractNumId w:val="12"/>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de-DE" w:vendorID="64" w:dllVersion="131078" w:nlCheck="1" w:checkStyle="0"/>
  <w:activeWritingStyle w:appName="MSWord" w:lang="en-US" w:vendorID="64" w:dllVersion="131078"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04"/>
    <w:rsid w:val="000246CC"/>
    <w:rsid w:val="00035563"/>
    <w:rsid w:val="00064323"/>
    <w:rsid w:val="00071E03"/>
    <w:rsid w:val="00083A3B"/>
    <w:rsid w:val="00086B97"/>
    <w:rsid w:val="00096A95"/>
    <w:rsid w:val="000A6559"/>
    <w:rsid w:val="000B3326"/>
    <w:rsid w:val="000D2902"/>
    <w:rsid w:val="000F0873"/>
    <w:rsid w:val="000F42B7"/>
    <w:rsid w:val="001028E1"/>
    <w:rsid w:val="0011445A"/>
    <w:rsid w:val="00117E61"/>
    <w:rsid w:val="001219B2"/>
    <w:rsid w:val="00125D77"/>
    <w:rsid w:val="001375B5"/>
    <w:rsid w:val="0015725B"/>
    <w:rsid w:val="001628C1"/>
    <w:rsid w:val="00164D4D"/>
    <w:rsid w:val="00167DB7"/>
    <w:rsid w:val="00170DEB"/>
    <w:rsid w:val="001822A7"/>
    <w:rsid w:val="00184833"/>
    <w:rsid w:val="001A55EB"/>
    <w:rsid w:val="001D2FBF"/>
    <w:rsid w:val="00200C28"/>
    <w:rsid w:val="002157BF"/>
    <w:rsid w:val="002378F0"/>
    <w:rsid w:val="00262917"/>
    <w:rsid w:val="00280193"/>
    <w:rsid w:val="00294003"/>
    <w:rsid w:val="002A0E56"/>
    <w:rsid w:val="002B1359"/>
    <w:rsid w:val="002F7D10"/>
    <w:rsid w:val="00305205"/>
    <w:rsid w:val="00314A89"/>
    <w:rsid w:val="0033387F"/>
    <w:rsid w:val="00350A3B"/>
    <w:rsid w:val="00350C41"/>
    <w:rsid w:val="003657AC"/>
    <w:rsid w:val="0038335B"/>
    <w:rsid w:val="00387182"/>
    <w:rsid w:val="003874EF"/>
    <w:rsid w:val="003E165B"/>
    <w:rsid w:val="003E4FEA"/>
    <w:rsid w:val="003F397F"/>
    <w:rsid w:val="00425E7A"/>
    <w:rsid w:val="00433F34"/>
    <w:rsid w:val="00446862"/>
    <w:rsid w:val="00456D76"/>
    <w:rsid w:val="00491E72"/>
    <w:rsid w:val="004B12D3"/>
    <w:rsid w:val="004E373E"/>
    <w:rsid w:val="00535ED0"/>
    <w:rsid w:val="00542E82"/>
    <w:rsid w:val="00546C2F"/>
    <w:rsid w:val="005518E1"/>
    <w:rsid w:val="00557942"/>
    <w:rsid w:val="005806E7"/>
    <w:rsid w:val="0058144C"/>
    <w:rsid w:val="0059741D"/>
    <w:rsid w:val="005A202E"/>
    <w:rsid w:val="005A7AE9"/>
    <w:rsid w:val="005B2E72"/>
    <w:rsid w:val="005C08EB"/>
    <w:rsid w:val="005D7711"/>
    <w:rsid w:val="005E015B"/>
    <w:rsid w:val="005F1AF0"/>
    <w:rsid w:val="005F2973"/>
    <w:rsid w:val="005F2BEF"/>
    <w:rsid w:val="006502F9"/>
    <w:rsid w:val="006515CA"/>
    <w:rsid w:val="00663FA5"/>
    <w:rsid w:val="006803FA"/>
    <w:rsid w:val="00691819"/>
    <w:rsid w:val="00693C8C"/>
    <w:rsid w:val="006A319D"/>
    <w:rsid w:val="006B10BE"/>
    <w:rsid w:val="006B5D21"/>
    <w:rsid w:val="006C1565"/>
    <w:rsid w:val="006D3EE4"/>
    <w:rsid w:val="006D5906"/>
    <w:rsid w:val="006E36C0"/>
    <w:rsid w:val="00764F03"/>
    <w:rsid w:val="00776FC5"/>
    <w:rsid w:val="007C26AD"/>
    <w:rsid w:val="007E6F90"/>
    <w:rsid w:val="007F453F"/>
    <w:rsid w:val="007F57AD"/>
    <w:rsid w:val="008005AA"/>
    <w:rsid w:val="008174EB"/>
    <w:rsid w:val="00831279"/>
    <w:rsid w:val="00852F24"/>
    <w:rsid w:val="00893895"/>
    <w:rsid w:val="008B230A"/>
    <w:rsid w:val="008E222E"/>
    <w:rsid w:val="008E383A"/>
    <w:rsid w:val="008E5CC8"/>
    <w:rsid w:val="00917B15"/>
    <w:rsid w:val="009416B6"/>
    <w:rsid w:val="00953333"/>
    <w:rsid w:val="0096415E"/>
    <w:rsid w:val="00974FE0"/>
    <w:rsid w:val="0099285A"/>
    <w:rsid w:val="009A0B7A"/>
    <w:rsid w:val="009B6B1A"/>
    <w:rsid w:val="009B7B3E"/>
    <w:rsid w:val="009C67CD"/>
    <w:rsid w:val="00A043C7"/>
    <w:rsid w:val="00A0653F"/>
    <w:rsid w:val="00A073E2"/>
    <w:rsid w:val="00A3167E"/>
    <w:rsid w:val="00A50F08"/>
    <w:rsid w:val="00A52578"/>
    <w:rsid w:val="00A62B1C"/>
    <w:rsid w:val="00A6469D"/>
    <w:rsid w:val="00A71CE6"/>
    <w:rsid w:val="00A83800"/>
    <w:rsid w:val="00A92EDF"/>
    <w:rsid w:val="00AB6FDA"/>
    <w:rsid w:val="00AD4388"/>
    <w:rsid w:val="00AD464B"/>
    <w:rsid w:val="00AD554F"/>
    <w:rsid w:val="00AE308C"/>
    <w:rsid w:val="00AE7961"/>
    <w:rsid w:val="00AF6BE6"/>
    <w:rsid w:val="00B174ED"/>
    <w:rsid w:val="00B34166"/>
    <w:rsid w:val="00B62702"/>
    <w:rsid w:val="00B63C2D"/>
    <w:rsid w:val="00B65697"/>
    <w:rsid w:val="00B8120E"/>
    <w:rsid w:val="00B8205E"/>
    <w:rsid w:val="00B835BC"/>
    <w:rsid w:val="00BD0CF8"/>
    <w:rsid w:val="00BE04A0"/>
    <w:rsid w:val="00BF3021"/>
    <w:rsid w:val="00C06C32"/>
    <w:rsid w:val="00C12341"/>
    <w:rsid w:val="00C16ED0"/>
    <w:rsid w:val="00C207A0"/>
    <w:rsid w:val="00C26334"/>
    <w:rsid w:val="00C3294F"/>
    <w:rsid w:val="00C33B49"/>
    <w:rsid w:val="00C36C4F"/>
    <w:rsid w:val="00C45793"/>
    <w:rsid w:val="00C70D5D"/>
    <w:rsid w:val="00C9796C"/>
    <w:rsid w:val="00CB258A"/>
    <w:rsid w:val="00CC5494"/>
    <w:rsid w:val="00CD1104"/>
    <w:rsid w:val="00D0688D"/>
    <w:rsid w:val="00D1373D"/>
    <w:rsid w:val="00D274C1"/>
    <w:rsid w:val="00D32E9E"/>
    <w:rsid w:val="00D35FDD"/>
    <w:rsid w:val="00D41A20"/>
    <w:rsid w:val="00D448C0"/>
    <w:rsid w:val="00D64CB1"/>
    <w:rsid w:val="00D86F14"/>
    <w:rsid w:val="00DA4A47"/>
    <w:rsid w:val="00DB4D04"/>
    <w:rsid w:val="00DC28AF"/>
    <w:rsid w:val="00DF2304"/>
    <w:rsid w:val="00E0661F"/>
    <w:rsid w:val="00E06AD4"/>
    <w:rsid w:val="00E22565"/>
    <w:rsid w:val="00E22E25"/>
    <w:rsid w:val="00E33D51"/>
    <w:rsid w:val="00E742C3"/>
    <w:rsid w:val="00E74FF8"/>
    <w:rsid w:val="00E90475"/>
    <w:rsid w:val="00ED0258"/>
    <w:rsid w:val="00ED19FA"/>
    <w:rsid w:val="00F00D45"/>
    <w:rsid w:val="00F023FB"/>
    <w:rsid w:val="00F24361"/>
    <w:rsid w:val="00F45C16"/>
    <w:rsid w:val="00F5290C"/>
    <w:rsid w:val="00F552DD"/>
    <w:rsid w:val="00F55B8C"/>
    <w:rsid w:val="00F76878"/>
    <w:rsid w:val="00F87D76"/>
    <w:rsid w:val="00FD047D"/>
    <w:rsid w:val="00FE5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136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76FC5"/>
  </w:style>
  <w:style w:type="paragraph" w:styleId="berschrift1">
    <w:name w:val="heading 1"/>
    <w:basedOn w:val="Standard"/>
    <w:next w:val="Standard"/>
    <w:link w:val="berschrift1Zchn"/>
    <w:uiPriority w:val="9"/>
    <w:qFormat/>
    <w:rsid w:val="006C15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MOSPMberschrift">
    <w:name w:val="REMOS PM Überschrift"/>
    <w:basedOn w:val="berschrift1"/>
    <w:qFormat/>
    <w:rsid w:val="00D274C1"/>
    <w:pPr>
      <w:spacing w:before="120" w:after="240"/>
    </w:pPr>
    <w:rPr>
      <w:rFonts w:asciiTheme="minorHAnsi" w:hAnsiTheme="minorHAnsi"/>
      <w:b/>
      <w:color w:val="000000" w:themeColor="text1"/>
    </w:rPr>
  </w:style>
  <w:style w:type="paragraph" w:customStyle="1" w:styleId="REMOSPMFlietext">
    <w:name w:val="REMOS PM Fließtext"/>
    <w:basedOn w:val="Standard"/>
    <w:next w:val="Standard"/>
    <w:qFormat/>
    <w:rsid w:val="000F42B7"/>
    <w:pPr>
      <w:spacing w:before="120"/>
      <w:jc w:val="both"/>
    </w:pPr>
    <w:rPr>
      <w:rFonts w:cs="Arial"/>
      <w:sz w:val="22"/>
      <w:szCs w:val="22"/>
      <w:lang w:val="en-US"/>
    </w:rPr>
  </w:style>
  <w:style w:type="character" w:customStyle="1" w:styleId="berschrift1Zchn">
    <w:name w:val="Überschrift 1 Zchn"/>
    <w:basedOn w:val="Absatz-Standardschriftart"/>
    <w:link w:val="berschrift1"/>
    <w:uiPriority w:val="9"/>
    <w:rsid w:val="006C1565"/>
    <w:rPr>
      <w:rFonts w:asciiTheme="majorHAnsi" w:eastAsiaTheme="majorEastAsia" w:hAnsiTheme="majorHAnsi" w:cstheme="majorBidi"/>
      <w:color w:val="2E74B5" w:themeColor="accent1" w:themeShade="BF"/>
      <w:sz w:val="32"/>
      <w:szCs w:val="32"/>
    </w:rPr>
  </w:style>
  <w:style w:type="paragraph" w:customStyle="1" w:styleId="REMOSPMDatum">
    <w:name w:val="REMOS PM Datum"/>
    <w:basedOn w:val="REMOSPMberschrift"/>
    <w:qFormat/>
    <w:rsid w:val="00546C2F"/>
    <w:pPr>
      <w:spacing w:before="600" w:after="120"/>
      <w:jc w:val="right"/>
    </w:pPr>
    <w:rPr>
      <w:b w:val="0"/>
      <w:sz w:val="22"/>
      <w:szCs w:val="22"/>
    </w:rPr>
  </w:style>
  <w:style w:type="paragraph" w:styleId="Kopfzeile">
    <w:name w:val="header"/>
    <w:basedOn w:val="Standard"/>
    <w:link w:val="KopfzeileZchn"/>
    <w:uiPriority w:val="99"/>
    <w:unhideWhenUsed/>
    <w:rsid w:val="00C06C32"/>
    <w:pPr>
      <w:tabs>
        <w:tab w:val="center" w:pos="4536"/>
        <w:tab w:val="right" w:pos="9072"/>
      </w:tabs>
      <w:spacing w:before="360"/>
      <w:jc w:val="center"/>
    </w:pPr>
    <w:rPr>
      <w:sz w:val="56"/>
      <w:szCs w:val="56"/>
    </w:rPr>
  </w:style>
  <w:style w:type="character" w:customStyle="1" w:styleId="KopfzeileZchn">
    <w:name w:val="Kopfzeile Zchn"/>
    <w:basedOn w:val="Absatz-Standardschriftart"/>
    <w:link w:val="Kopfzeile"/>
    <w:uiPriority w:val="99"/>
    <w:rsid w:val="00C06C32"/>
    <w:rPr>
      <w:sz w:val="56"/>
      <w:szCs w:val="56"/>
    </w:rPr>
  </w:style>
  <w:style w:type="paragraph" w:styleId="Fuzeile">
    <w:name w:val="footer"/>
    <w:basedOn w:val="Standard"/>
    <w:link w:val="FuzeileZchn"/>
    <w:uiPriority w:val="99"/>
    <w:unhideWhenUsed/>
    <w:rsid w:val="006C1565"/>
    <w:pPr>
      <w:tabs>
        <w:tab w:val="center" w:pos="4536"/>
        <w:tab w:val="right" w:pos="9072"/>
      </w:tabs>
    </w:pPr>
  </w:style>
  <w:style w:type="character" w:customStyle="1" w:styleId="FuzeileZchn">
    <w:name w:val="Fußzeile Zchn"/>
    <w:basedOn w:val="Absatz-Standardschriftart"/>
    <w:link w:val="Fuzeile"/>
    <w:uiPriority w:val="99"/>
    <w:rsid w:val="006C1565"/>
  </w:style>
  <w:style w:type="character" w:styleId="Link">
    <w:name w:val="Hyperlink"/>
    <w:basedOn w:val="Absatz-Standardschriftart"/>
    <w:uiPriority w:val="99"/>
    <w:unhideWhenUsed/>
    <w:rsid w:val="006C1565"/>
    <w:rPr>
      <w:color w:val="0563C1" w:themeColor="hyperlink"/>
      <w:u w:val="single"/>
    </w:rPr>
  </w:style>
  <w:style w:type="paragraph" w:customStyle="1" w:styleId="REMOSPMDachzeile">
    <w:name w:val="REMOS PM Dachzeile"/>
    <w:basedOn w:val="REMOSPMFlietextFett"/>
    <w:next w:val="REMOSPMberschrift"/>
    <w:qFormat/>
    <w:rsid w:val="00546C2F"/>
  </w:style>
  <w:style w:type="paragraph" w:customStyle="1" w:styleId="REMOSPMFlietextFett">
    <w:name w:val="REMOS PM Fließtext Fett"/>
    <w:basedOn w:val="REMOSPMFlietext"/>
    <w:next w:val="REMOSPMFlietext"/>
    <w:qFormat/>
    <w:rsid w:val="001D2FBF"/>
    <w:rPr>
      <w:b/>
    </w:rPr>
  </w:style>
  <w:style w:type="paragraph" w:customStyle="1" w:styleId="REMOSPMKontakte">
    <w:name w:val="REMOS PM Kontakte"/>
    <w:basedOn w:val="REMOSPMFlietext"/>
    <w:qFormat/>
    <w:rsid w:val="00A62B1C"/>
    <w:pPr>
      <w:tabs>
        <w:tab w:val="left" w:pos="3969"/>
      </w:tabs>
      <w:jc w:val="left"/>
    </w:pPr>
  </w:style>
  <w:style w:type="paragraph" w:styleId="Listenabsatz">
    <w:name w:val="List Paragraph"/>
    <w:basedOn w:val="Standard"/>
    <w:uiPriority w:val="34"/>
    <w:qFormat/>
    <w:rsid w:val="002B1359"/>
    <w:pPr>
      <w:ind w:left="720"/>
      <w:contextualSpacing/>
    </w:pPr>
  </w:style>
  <w:style w:type="paragraph" w:styleId="Sprechblasentext">
    <w:name w:val="Balloon Text"/>
    <w:basedOn w:val="Standard"/>
    <w:link w:val="SprechblasentextZchn"/>
    <w:uiPriority w:val="99"/>
    <w:semiHidden/>
    <w:unhideWhenUsed/>
    <w:rsid w:val="002629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2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atrick/Documents/Remos/CI/Vorlagen/Pressemitteilung_Engli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Pressemitteilung_Englisch.dotx</Template>
  <TotalTime>0</TotalTime>
  <Pages>2</Pages>
  <Words>691</Words>
  <Characters>2926</Characters>
  <Application>Microsoft Macintosh Word</Application>
  <DocSecurity>0</DocSecurity>
  <Lines>209</Lines>
  <Paragraphs>172</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Pasewalk, September 26th, 2016</vt:lpstr>
      <vt:lpstr/>
      <vt:lpstr>New REMOS Dealer Uses New Approach to Recruiting Students</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Holland-Moritz</dc:creator>
  <cp:keywords/>
  <dc:description/>
  <cp:lastModifiedBy>Patrick Holland-Moritz</cp:lastModifiedBy>
  <cp:revision>18</cp:revision>
  <cp:lastPrinted>2016-09-26T13:13:00Z</cp:lastPrinted>
  <dcterms:created xsi:type="dcterms:W3CDTF">2016-09-01T08:48:00Z</dcterms:created>
  <dcterms:modified xsi:type="dcterms:W3CDTF">2016-09-28T15:31:00Z</dcterms:modified>
</cp:coreProperties>
</file>